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23037" w14:textId="77777777" w:rsidR="00CA65A0" w:rsidRPr="00E87BD2" w:rsidRDefault="00CA65A0" w:rsidP="005634B0">
      <w:pPr>
        <w:pStyle w:val="Bodytekstnieuwealinea"/>
        <w:sectPr w:rsidR="00CA65A0" w:rsidRPr="00E87BD2" w:rsidSect="007E3876">
          <w:headerReference w:type="default" r:id="rId11"/>
          <w:footerReference w:type="default" r:id="rId12"/>
          <w:pgSz w:w="11906" w:h="16838" w:code="9"/>
          <w:pgMar w:top="964" w:right="1474" w:bottom="1588" w:left="1361" w:header="567" w:footer="709" w:gutter="0"/>
          <w:cols w:space="708"/>
          <w:docGrid w:linePitch="360"/>
        </w:sectPr>
      </w:pPr>
      <w:bookmarkStart w:id="0" w:name="_GoBack"/>
      <w:bookmarkEnd w:id="0"/>
    </w:p>
    <w:p w14:paraId="131093D0" w14:textId="77777777" w:rsidR="001E3D23" w:rsidRPr="00971C5E" w:rsidRDefault="00F879D2" w:rsidP="00971C5E">
      <w:pPr>
        <w:pStyle w:val="Covertitle"/>
        <w:rPr>
          <w:sz w:val="36"/>
        </w:rPr>
      </w:pPr>
      <w:r>
        <w:rPr>
          <w:sz w:val="36"/>
        </w:rPr>
        <w:t>Teksten gezondheidsenquête</w:t>
      </w:r>
    </w:p>
    <w:tbl>
      <w:tblPr>
        <w:tblStyle w:val="TableGrid"/>
        <w:tblW w:w="5612" w:type="dxa"/>
        <w:tblInd w:w="3515" w:type="dxa"/>
        <w:tblBorders>
          <w:top w:val="single" w:sz="8" w:space="0" w:color="C94736"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855"/>
      </w:tblGrid>
      <w:tr w:rsidR="001E3D23" w:rsidRPr="00E87BD2" w14:paraId="79641337" w14:textId="77777777" w:rsidTr="007E3876">
        <w:trPr>
          <w:trHeight w:val="397"/>
        </w:trPr>
        <w:tc>
          <w:tcPr>
            <w:tcW w:w="1757" w:type="dxa"/>
            <w:tcBorders>
              <w:top w:val="single" w:sz="2" w:space="0" w:color="C94736" w:themeColor="text2"/>
            </w:tcBorders>
            <w:vAlign w:val="bottom"/>
          </w:tcPr>
          <w:p w14:paraId="7E034044" w14:textId="77777777" w:rsidR="001E3D23" w:rsidRPr="00E87BD2" w:rsidRDefault="001E3D23" w:rsidP="00993E41">
            <w:pPr>
              <w:pStyle w:val="Agendablauw"/>
            </w:pPr>
          </w:p>
        </w:tc>
        <w:tc>
          <w:tcPr>
            <w:tcW w:w="3855" w:type="dxa"/>
            <w:tcBorders>
              <w:top w:val="single" w:sz="2" w:space="0" w:color="C94736" w:themeColor="text2"/>
            </w:tcBorders>
            <w:vAlign w:val="bottom"/>
          </w:tcPr>
          <w:p w14:paraId="5DC56943" w14:textId="77777777" w:rsidR="001E3D23" w:rsidRPr="00E87BD2" w:rsidRDefault="001E3D23" w:rsidP="0079095C">
            <w:pPr>
              <w:pStyle w:val="Logodatum"/>
            </w:pPr>
          </w:p>
        </w:tc>
      </w:tr>
    </w:tbl>
    <w:p w14:paraId="0F422A0E" w14:textId="77777777" w:rsidR="00971C5E" w:rsidRPr="00971C5E" w:rsidRDefault="00971C5E" w:rsidP="000C5536">
      <w:pPr>
        <w:rPr>
          <w:b/>
          <w:sz w:val="32"/>
          <w:szCs w:val="20"/>
        </w:rPr>
      </w:pPr>
    </w:p>
    <w:p w14:paraId="78542556" w14:textId="77777777" w:rsidR="000C5536" w:rsidRPr="002570A1" w:rsidRDefault="00F879D2" w:rsidP="000C5536">
      <w:pPr>
        <w:rPr>
          <w:b/>
          <w:color w:val="C00000"/>
          <w:sz w:val="32"/>
          <w:szCs w:val="20"/>
        </w:rPr>
      </w:pPr>
      <w:r>
        <w:rPr>
          <w:b/>
          <w:color w:val="C00000"/>
          <w:sz w:val="32"/>
          <w:szCs w:val="20"/>
        </w:rPr>
        <w:t>Artikel infoblad - lang</w:t>
      </w:r>
    </w:p>
    <w:p w14:paraId="4F2954AB" w14:textId="77777777" w:rsidR="00F879D2" w:rsidRDefault="00F879D2" w:rsidP="00F879D2">
      <w:pPr>
        <w:rPr>
          <w:rFonts w:cstheme="minorHAnsi"/>
          <w:b/>
        </w:rPr>
      </w:pPr>
    </w:p>
    <w:p w14:paraId="7FA20AD8" w14:textId="77777777" w:rsidR="00F879D2" w:rsidRDefault="00F879D2" w:rsidP="00F879D2">
      <w:pPr>
        <w:rPr>
          <w:rFonts w:cstheme="minorHAnsi"/>
          <w:b/>
        </w:rPr>
      </w:pPr>
      <w:r w:rsidRPr="00FC7918">
        <w:rPr>
          <w:rFonts w:cstheme="minorHAnsi"/>
          <w:b/>
        </w:rPr>
        <w:t xml:space="preserve">Ben jij geselecteerd voor de gezondheidsenquête in </w:t>
      </w:r>
      <w:r w:rsidRPr="00FC7918">
        <w:rPr>
          <w:rFonts w:cstheme="minorHAnsi"/>
          <w:b/>
          <w:color w:val="FF0000"/>
        </w:rPr>
        <w:t>[gemeente]</w:t>
      </w:r>
      <w:r w:rsidRPr="00FC7918">
        <w:rPr>
          <w:rFonts w:cstheme="minorHAnsi"/>
          <w:b/>
        </w:rPr>
        <w:t>?</w:t>
      </w:r>
    </w:p>
    <w:p w14:paraId="068701CC" w14:textId="77777777" w:rsidR="00F879D2" w:rsidRPr="00FC7918" w:rsidRDefault="00F879D2" w:rsidP="00F879D2">
      <w:pPr>
        <w:rPr>
          <w:rFonts w:cstheme="minorHAnsi"/>
          <w:b/>
        </w:rPr>
      </w:pPr>
    </w:p>
    <w:p w14:paraId="045CB65F" w14:textId="77777777" w:rsidR="00F879D2" w:rsidRPr="00FC7918" w:rsidRDefault="00F879D2" w:rsidP="00F879D2">
      <w:pPr>
        <w:rPr>
          <w:rFonts w:cstheme="minorHAnsi"/>
        </w:rPr>
      </w:pPr>
      <w:r w:rsidRPr="00FC7918">
        <w:rPr>
          <w:rFonts w:cstheme="minorHAnsi"/>
        </w:rPr>
        <w:t xml:space="preserve">Samen met het wetenschappelijk instituut Sciensano en </w:t>
      </w:r>
      <w:r w:rsidRPr="00FC7918">
        <w:rPr>
          <w:rFonts w:cstheme="minorHAnsi"/>
          <w:color w:val="FF0000"/>
        </w:rPr>
        <w:t xml:space="preserve">[naam Logo] </w:t>
      </w:r>
      <w:r w:rsidRPr="00FC7918">
        <w:rPr>
          <w:rFonts w:cstheme="minorHAnsi"/>
        </w:rPr>
        <w:t xml:space="preserve">voert de </w:t>
      </w:r>
      <w:r w:rsidRPr="00FC7918">
        <w:rPr>
          <w:rFonts w:cstheme="minorHAnsi"/>
          <w:color w:val="FF0000"/>
        </w:rPr>
        <w:t xml:space="preserve">gemeente/stad [gemeentenaam] </w:t>
      </w:r>
      <w:r w:rsidRPr="00FC7918">
        <w:rPr>
          <w:rFonts w:cstheme="minorHAnsi"/>
        </w:rPr>
        <w:t xml:space="preserve">een gezondheidsenquête uit bij de inwoners. </w:t>
      </w:r>
    </w:p>
    <w:p w14:paraId="73CD0405" w14:textId="77777777" w:rsidR="00F879D2" w:rsidRPr="00FC7918" w:rsidRDefault="00F879D2" w:rsidP="00F879D2">
      <w:pPr>
        <w:rPr>
          <w:rFonts w:cstheme="minorHAnsi"/>
          <w:b/>
        </w:rPr>
      </w:pPr>
      <w:r w:rsidRPr="00FC7918">
        <w:rPr>
          <w:rFonts w:cstheme="minorHAnsi"/>
          <w:b/>
        </w:rPr>
        <w:t xml:space="preserve">Waarom? </w:t>
      </w:r>
    </w:p>
    <w:p w14:paraId="1B2025C9" w14:textId="77777777" w:rsidR="00F879D2" w:rsidRPr="00FC7918" w:rsidRDefault="00F879D2" w:rsidP="00F879D2">
      <w:pPr>
        <w:rPr>
          <w:rFonts w:cstheme="minorHAnsi"/>
        </w:rPr>
      </w:pPr>
      <w:r w:rsidRPr="00FC7918">
        <w:rPr>
          <w:rFonts w:cstheme="minorHAnsi"/>
        </w:rPr>
        <w:t xml:space="preserve">Dankzij de gezondheidsenquête krijgen we als </w:t>
      </w:r>
      <w:r w:rsidRPr="00FC7918">
        <w:rPr>
          <w:rFonts w:cstheme="minorHAnsi"/>
          <w:color w:val="FF0000"/>
        </w:rPr>
        <w:t xml:space="preserve">gemeente/stad </w:t>
      </w:r>
      <w:r w:rsidRPr="00FC7918">
        <w:rPr>
          <w:rFonts w:cstheme="minorHAnsi"/>
        </w:rPr>
        <w:t xml:space="preserve">inzicht in de gezondheidssituatie van onze inwoners. Dat is nuttig omdat het ons toelaat ons gezondheidsbeleid uit te werken op maat van de mensen in onze </w:t>
      </w:r>
      <w:r w:rsidRPr="00FC7918">
        <w:rPr>
          <w:rFonts w:cstheme="minorHAnsi"/>
          <w:color w:val="FF0000"/>
        </w:rPr>
        <w:t>gemeente/stad</w:t>
      </w:r>
      <w:r w:rsidRPr="00FC7918">
        <w:rPr>
          <w:rFonts w:cstheme="minorHAnsi"/>
        </w:rPr>
        <w:t>.</w:t>
      </w:r>
    </w:p>
    <w:p w14:paraId="3B564E23" w14:textId="77777777" w:rsidR="00F879D2" w:rsidRPr="00FC7918" w:rsidRDefault="00F879D2" w:rsidP="00F879D2">
      <w:pPr>
        <w:rPr>
          <w:rFonts w:cstheme="minorHAnsi"/>
          <w:b/>
        </w:rPr>
      </w:pPr>
      <w:r w:rsidRPr="00FC7918">
        <w:rPr>
          <w:rFonts w:cstheme="minorHAnsi"/>
          <w:b/>
        </w:rPr>
        <w:t xml:space="preserve">Hoe deelnemen? </w:t>
      </w:r>
    </w:p>
    <w:p w14:paraId="79005E71" w14:textId="77777777" w:rsidR="00F879D2" w:rsidRPr="00FC7918" w:rsidRDefault="00F879D2" w:rsidP="00F879D2">
      <w:pPr>
        <w:rPr>
          <w:rFonts w:cstheme="minorHAnsi"/>
        </w:rPr>
      </w:pPr>
      <w:r w:rsidRPr="00FC7918">
        <w:rPr>
          <w:rFonts w:cstheme="minorHAnsi"/>
        </w:rPr>
        <w:t xml:space="preserve">Het is niet haalbaar om iedereen in </w:t>
      </w:r>
      <w:r w:rsidRPr="00FC7918">
        <w:rPr>
          <w:rFonts w:cstheme="minorHAnsi"/>
          <w:color w:val="FF0000"/>
        </w:rPr>
        <w:t xml:space="preserve">[gemeente] </w:t>
      </w:r>
      <w:r w:rsidRPr="00FC7918">
        <w:rPr>
          <w:rFonts w:cstheme="minorHAnsi"/>
        </w:rPr>
        <w:t xml:space="preserve">te interviewen. Daarom worden 1.500 inwoners willekeurig geselecteerd. In de loop van </w:t>
      </w:r>
      <w:r w:rsidRPr="00FC7918">
        <w:rPr>
          <w:rFonts w:cstheme="minorHAnsi"/>
          <w:color w:val="FF0000"/>
        </w:rPr>
        <w:t>[maand of periode: bv. voorjaar, zomer, najaar]</w:t>
      </w:r>
      <w:r w:rsidRPr="00FC7918">
        <w:rPr>
          <w:rFonts w:cstheme="minorHAnsi"/>
        </w:rPr>
        <w:t xml:space="preserve"> worden de uitnodigingsbrieven verstuurd naar de geselecteerde inwoners. Ontvang je zo’n brief? Dan kan je met jouw persoonlijke code de enquête online invullen. Heb je geen computer of tablet ter beschikking, dan kan je er ook voor kiezen om de papieren vragenlijst </w:t>
      </w:r>
      <w:r w:rsidR="0063779D" w:rsidRPr="009803D5">
        <w:rPr>
          <w:rFonts w:cstheme="minorHAnsi"/>
        </w:rPr>
        <w:t>in te vullen. De papieren vragenlijst zal opgestuurd worden met een herinneringsbrief en kan gratis opgestuurd worden.</w:t>
      </w:r>
      <w:r w:rsidRPr="00FC7918">
        <w:rPr>
          <w:rFonts w:cstheme="minorHAnsi"/>
        </w:rPr>
        <w:t xml:space="preserve"> </w:t>
      </w:r>
    </w:p>
    <w:p w14:paraId="1E340B11" w14:textId="77777777" w:rsidR="00F879D2" w:rsidRPr="00FC7918" w:rsidRDefault="00F879D2" w:rsidP="00F879D2">
      <w:pPr>
        <w:rPr>
          <w:rFonts w:cstheme="minorHAnsi"/>
          <w:b/>
        </w:rPr>
      </w:pPr>
      <w:commentRangeStart w:id="1"/>
      <w:r w:rsidRPr="00FC7918">
        <w:rPr>
          <w:rFonts w:cstheme="minorHAnsi"/>
          <w:b/>
        </w:rPr>
        <w:t>Anoniem</w:t>
      </w:r>
      <w:commentRangeEnd w:id="1"/>
      <w:r w:rsidR="005F1769">
        <w:rPr>
          <w:rStyle w:val="CommentReference"/>
        </w:rPr>
        <w:commentReference w:id="1"/>
      </w:r>
      <w:r w:rsidRPr="00FC7918">
        <w:rPr>
          <w:rFonts w:cstheme="minorHAnsi"/>
          <w:b/>
        </w:rPr>
        <w:t>?</w:t>
      </w:r>
    </w:p>
    <w:p w14:paraId="0B83D8A7" w14:textId="1DF7F739" w:rsidR="0036203E" w:rsidRPr="00FC7918" w:rsidRDefault="00EE73D8" w:rsidP="00F879D2">
      <w:pPr>
        <w:rPr>
          <w:rFonts w:cstheme="minorHAnsi"/>
        </w:rPr>
      </w:pPr>
      <w:r>
        <w:rPr>
          <w:rFonts w:cstheme="minorHAnsi"/>
          <w:highlight w:val="yellow"/>
        </w:rPr>
        <w:t>Sciensano gebruikt je antwoorden enkel om algemene resultaten te berekenen. Sciensano</w:t>
      </w:r>
      <w:r w:rsidR="008135D8">
        <w:rPr>
          <w:rFonts w:cstheme="minorHAnsi"/>
          <w:highlight w:val="yellow"/>
        </w:rPr>
        <w:t xml:space="preserve"> bezit geen namen of adressen en</w:t>
      </w:r>
      <w:r>
        <w:rPr>
          <w:rFonts w:cstheme="minorHAnsi"/>
          <w:highlight w:val="yellow"/>
        </w:rPr>
        <w:t xml:space="preserve"> weet </w:t>
      </w:r>
      <w:r w:rsidR="008135D8">
        <w:rPr>
          <w:rFonts w:cstheme="minorHAnsi"/>
          <w:highlight w:val="yellow"/>
        </w:rPr>
        <w:t xml:space="preserve">dus </w:t>
      </w:r>
      <w:r>
        <w:rPr>
          <w:rFonts w:cstheme="minorHAnsi"/>
          <w:highlight w:val="yellow"/>
        </w:rPr>
        <w:t>niet welke antwoorden van jo</w:t>
      </w:r>
      <w:r w:rsidR="008135D8">
        <w:rPr>
          <w:rFonts w:cstheme="minorHAnsi"/>
          <w:highlight w:val="yellow"/>
        </w:rPr>
        <w:t>u</w:t>
      </w:r>
      <w:r>
        <w:rPr>
          <w:rFonts w:cstheme="minorHAnsi"/>
          <w:highlight w:val="yellow"/>
        </w:rPr>
        <w:t xml:space="preserve"> zijn. </w:t>
      </w:r>
      <w:r w:rsidR="00712466">
        <w:rPr>
          <w:rFonts w:cstheme="minorHAnsi"/>
          <w:highlight w:val="yellow"/>
        </w:rPr>
        <w:t xml:space="preserve">Hoe komt het dan dat </w:t>
      </w:r>
      <w:r w:rsidR="00A156AA">
        <w:rPr>
          <w:rFonts w:cstheme="minorHAnsi"/>
          <w:highlight w:val="yellow"/>
        </w:rPr>
        <w:t xml:space="preserve">sommige van </w:t>
      </w:r>
      <w:r w:rsidR="00712466">
        <w:rPr>
          <w:rFonts w:cstheme="minorHAnsi"/>
          <w:highlight w:val="yellow"/>
        </w:rPr>
        <w:t>jullie</w:t>
      </w:r>
      <w:r w:rsidR="008135D8">
        <w:rPr>
          <w:rFonts w:cstheme="minorHAnsi"/>
          <w:highlight w:val="yellow"/>
        </w:rPr>
        <w:t xml:space="preserve"> </w:t>
      </w:r>
      <w:r w:rsidR="00712466">
        <w:rPr>
          <w:rFonts w:cstheme="minorHAnsi"/>
          <w:highlight w:val="yellow"/>
        </w:rPr>
        <w:t>een</w:t>
      </w:r>
      <w:r w:rsidR="008135D8">
        <w:rPr>
          <w:rFonts w:cstheme="minorHAnsi"/>
          <w:highlight w:val="yellow"/>
        </w:rPr>
        <w:t xml:space="preserve"> gepersonaliseerde </w:t>
      </w:r>
      <w:r w:rsidR="00712466">
        <w:rPr>
          <w:rFonts w:cstheme="minorHAnsi"/>
          <w:highlight w:val="yellow"/>
        </w:rPr>
        <w:t xml:space="preserve">brief </w:t>
      </w:r>
      <w:r w:rsidR="00A156AA">
        <w:rPr>
          <w:rFonts w:cstheme="minorHAnsi"/>
          <w:highlight w:val="yellow"/>
        </w:rPr>
        <w:t xml:space="preserve">zullen </w:t>
      </w:r>
      <w:r w:rsidR="00712466">
        <w:rPr>
          <w:rFonts w:cstheme="minorHAnsi"/>
          <w:highlight w:val="yellow"/>
        </w:rPr>
        <w:t>ontvangen</w:t>
      </w:r>
      <w:r w:rsidR="008135D8">
        <w:rPr>
          <w:rFonts w:cstheme="minorHAnsi"/>
          <w:highlight w:val="yellow"/>
        </w:rPr>
        <w:t xml:space="preserve">? Dit is de taak van Statbel, de officiële statistische instelling in België. Statbel </w:t>
      </w:r>
      <w:r w:rsidR="00712466">
        <w:rPr>
          <w:rFonts w:cstheme="minorHAnsi"/>
          <w:highlight w:val="yellow"/>
        </w:rPr>
        <w:t>selecteert willekeurig inwoners</w:t>
      </w:r>
      <w:r w:rsidR="009803D5">
        <w:rPr>
          <w:rFonts w:cstheme="minorHAnsi"/>
          <w:highlight w:val="yellow"/>
        </w:rPr>
        <w:t xml:space="preserve"> en </w:t>
      </w:r>
      <w:r w:rsidR="00A156AA">
        <w:rPr>
          <w:rFonts w:cstheme="minorHAnsi"/>
          <w:highlight w:val="yellow"/>
        </w:rPr>
        <w:t>geeft aan elk</w:t>
      </w:r>
      <w:r w:rsidR="009803D5">
        <w:rPr>
          <w:rFonts w:cstheme="minorHAnsi"/>
          <w:highlight w:val="yellow"/>
        </w:rPr>
        <w:t xml:space="preserve"> gekozen inwoner een code.</w:t>
      </w:r>
      <w:r w:rsidR="00A156AA">
        <w:rPr>
          <w:rFonts w:cstheme="minorHAnsi"/>
          <w:highlight w:val="yellow"/>
        </w:rPr>
        <w:t xml:space="preserve"> De geselecteerde inwoners ontvangen een brief met deze code.</w:t>
      </w:r>
      <w:r w:rsidR="009803D5">
        <w:rPr>
          <w:rFonts w:cstheme="minorHAnsi"/>
          <w:highlight w:val="yellow"/>
        </w:rPr>
        <w:t xml:space="preserve"> </w:t>
      </w:r>
      <w:r w:rsidR="008E0535">
        <w:rPr>
          <w:rFonts w:cstheme="minorHAnsi"/>
          <w:highlight w:val="yellow"/>
        </w:rPr>
        <w:t>De</w:t>
      </w:r>
      <w:r w:rsidR="00A156AA">
        <w:rPr>
          <w:rFonts w:cstheme="minorHAnsi"/>
          <w:highlight w:val="yellow"/>
        </w:rPr>
        <w:t xml:space="preserve"> code staat op je brief en moet je invullen bij deelname aan de enquête. De codes worden ook naar Sciensano gestuurd. Sciensano houdt bij welke codes gebruikt worden en welke niet. De codes die niet worden gebruikt, stuurt Sciensano terug naar Statbel. Statbel kan op die manier een gepersonaliseerde herinnering sturen. Statbel zal nooit jouw antwoorden ontvangen. </w:t>
      </w:r>
      <w:r w:rsidR="009803D5">
        <w:rPr>
          <w:rFonts w:cstheme="minorHAnsi"/>
        </w:rPr>
        <w:t xml:space="preserve">Zodra de enquêtes verzameld zijn, worden de codes vernietigd. </w:t>
      </w:r>
      <w:r w:rsidR="00A156AA">
        <w:rPr>
          <w:rFonts w:cstheme="minorHAnsi"/>
        </w:rPr>
        <w:t xml:space="preserve">De gegevens zullen vanaf dan </w:t>
      </w:r>
      <w:r w:rsidR="00A156AA" w:rsidRPr="00505B43">
        <w:rPr>
          <w:rFonts w:cstheme="minorHAnsi"/>
        </w:rPr>
        <w:t>anoniem</w:t>
      </w:r>
      <w:r w:rsidR="00A156AA">
        <w:rPr>
          <w:rFonts w:cstheme="minorHAnsi"/>
        </w:rPr>
        <w:t xml:space="preserve"> verwerkt worden. </w:t>
      </w:r>
    </w:p>
    <w:p w14:paraId="5C1B3C2F" w14:textId="77777777" w:rsidR="00F879D2" w:rsidRPr="00FC7918" w:rsidRDefault="00F879D2" w:rsidP="00F879D2">
      <w:pPr>
        <w:rPr>
          <w:rFonts w:cstheme="minorHAnsi"/>
          <w:b/>
        </w:rPr>
      </w:pPr>
      <w:r w:rsidRPr="00FC7918">
        <w:rPr>
          <w:rFonts w:cstheme="minorHAnsi"/>
          <w:b/>
        </w:rPr>
        <w:t xml:space="preserve">Inhoud? </w:t>
      </w:r>
    </w:p>
    <w:p w14:paraId="1BE0B5C9" w14:textId="77777777" w:rsidR="00F879D2" w:rsidRPr="00FC7918" w:rsidRDefault="00F879D2" w:rsidP="00F879D2">
      <w:pPr>
        <w:rPr>
          <w:rFonts w:cstheme="minorHAnsi"/>
        </w:rPr>
      </w:pPr>
      <w:r w:rsidRPr="00FC7918">
        <w:rPr>
          <w:rFonts w:cstheme="minorHAnsi"/>
        </w:rPr>
        <w:t xml:space="preserve">De vragenlijst bevat uiteenlopende vragen over je gezondheid. Zo worden onder andere vragen gesteld over lichaamsbeweging, voeding, alcohol- en tabaksgebruik, geestelijke gezondheid en de gezondheid in je omgeving. </w:t>
      </w:r>
    </w:p>
    <w:p w14:paraId="16AAAA47" w14:textId="77777777" w:rsidR="00F879D2" w:rsidRPr="00FC7918" w:rsidRDefault="00F879D2" w:rsidP="00F879D2">
      <w:pPr>
        <w:rPr>
          <w:rFonts w:cstheme="minorHAnsi"/>
          <w:b/>
        </w:rPr>
      </w:pPr>
      <w:r w:rsidRPr="00FC7918">
        <w:rPr>
          <w:rFonts w:cstheme="minorHAnsi"/>
          <w:b/>
        </w:rPr>
        <w:t xml:space="preserve">Verplicht? </w:t>
      </w:r>
    </w:p>
    <w:p w14:paraId="2C53197F" w14:textId="77777777" w:rsidR="00F879D2" w:rsidRPr="00FC7918" w:rsidRDefault="00F879D2" w:rsidP="00F879D2">
      <w:pPr>
        <w:rPr>
          <w:rFonts w:cstheme="minorHAnsi"/>
        </w:rPr>
      </w:pPr>
      <w:r w:rsidRPr="00FC7918">
        <w:rPr>
          <w:rFonts w:cstheme="minorHAnsi"/>
        </w:rPr>
        <w:lastRenderedPageBreak/>
        <w:t xml:space="preserve">Je deelname is vrijwillig. Indien je niet wenst deel te nemen, dan heeft dit voor jou geen verdere gevolgen. Toch hopen wij dat zo veel mogelijk mensen de vragenlijst zullen invullen, omdat enkel op die manier bruikbare informatie kan worden verzameld. Indien je bijkomende informatie wenst, kun je steeds contact opnemen met de </w:t>
      </w:r>
      <w:r w:rsidRPr="00FC7918">
        <w:rPr>
          <w:rFonts w:cstheme="minorHAnsi"/>
          <w:color w:val="FF0000"/>
        </w:rPr>
        <w:t xml:space="preserve">gemeente/stad </w:t>
      </w:r>
      <w:r w:rsidRPr="00FC7918">
        <w:rPr>
          <w:rFonts w:cstheme="minorHAnsi"/>
        </w:rPr>
        <w:t xml:space="preserve">door te mailen naar </w:t>
      </w:r>
      <w:r w:rsidRPr="00FC7918">
        <w:rPr>
          <w:rFonts w:cstheme="minorHAnsi"/>
          <w:color w:val="FF0000"/>
        </w:rPr>
        <w:t>[contactpersoon en -gegevens]</w:t>
      </w:r>
      <w:r w:rsidRPr="00FC7918">
        <w:rPr>
          <w:rFonts w:cstheme="minorHAnsi"/>
        </w:rPr>
        <w:t>.</w:t>
      </w:r>
    </w:p>
    <w:p w14:paraId="0B05DD5B" w14:textId="77777777" w:rsidR="00F879D2" w:rsidRPr="00FC7918" w:rsidRDefault="00F879D2" w:rsidP="00F879D2">
      <w:pPr>
        <w:rPr>
          <w:rFonts w:cstheme="minorHAnsi"/>
        </w:rPr>
      </w:pPr>
      <w:r w:rsidRPr="00FC7918">
        <w:rPr>
          <w:rFonts w:cstheme="minorHAnsi"/>
        </w:rPr>
        <w:br w:type="page"/>
      </w:r>
    </w:p>
    <w:p w14:paraId="7B0992B8" w14:textId="77777777" w:rsidR="00F879D2" w:rsidRPr="00F879D2" w:rsidRDefault="00F879D2" w:rsidP="00F879D2">
      <w:pPr>
        <w:rPr>
          <w:b/>
          <w:color w:val="C00000"/>
          <w:sz w:val="32"/>
          <w:szCs w:val="20"/>
        </w:rPr>
      </w:pPr>
      <w:r w:rsidRPr="00F879D2">
        <w:rPr>
          <w:b/>
          <w:color w:val="C00000"/>
          <w:sz w:val="32"/>
          <w:szCs w:val="20"/>
        </w:rPr>
        <w:lastRenderedPageBreak/>
        <w:t>Artikel infoblad – kort</w:t>
      </w:r>
    </w:p>
    <w:p w14:paraId="394E928F" w14:textId="77777777" w:rsidR="00F879D2" w:rsidRPr="00FC7918" w:rsidRDefault="00F879D2" w:rsidP="00F879D2">
      <w:pPr>
        <w:rPr>
          <w:rFonts w:cstheme="minorHAnsi"/>
          <w:b/>
        </w:rPr>
      </w:pPr>
    </w:p>
    <w:p w14:paraId="16593937" w14:textId="77777777" w:rsidR="00F879D2" w:rsidRDefault="00F879D2" w:rsidP="00F879D2">
      <w:pPr>
        <w:rPr>
          <w:rFonts w:cstheme="minorHAnsi"/>
          <w:b/>
          <w:color w:val="FF0000"/>
        </w:rPr>
      </w:pPr>
      <w:r w:rsidRPr="00FC7918">
        <w:rPr>
          <w:rFonts w:cstheme="minorHAnsi"/>
          <w:b/>
        </w:rPr>
        <w:t xml:space="preserve">Neem deel aan de gezondheidsenquête in </w:t>
      </w:r>
      <w:r w:rsidRPr="00FC7918">
        <w:rPr>
          <w:rFonts w:cstheme="minorHAnsi"/>
          <w:b/>
          <w:color w:val="FF0000"/>
        </w:rPr>
        <w:t>[gemeente]</w:t>
      </w:r>
    </w:p>
    <w:p w14:paraId="77F4AE78" w14:textId="77777777" w:rsidR="00F879D2" w:rsidRPr="00FC7918" w:rsidRDefault="00F879D2" w:rsidP="00F879D2">
      <w:pPr>
        <w:rPr>
          <w:rFonts w:cstheme="minorHAnsi"/>
          <w:b/>
        </w:rPr>
      </w:pPr>
    </w:p>
    <w:p w14:paraId="00D63A58" w14:textId="77777777" w:rsidR="00F879D2" w:rsidRPr="00FC7918" w:rsidRDefault="00F879D2" w:rsidP="00F879D2">
      <w:pPr>
        <w:rPr>
          <w:rFonts w:cstheme="minorHAnsi"/>
        </w:rPr>
      </w:pPr>
      <w:r w:rsidRPr="00FC7918">
        <w:rPr>
          <w:rFonts w:cstheme="minorHAnsi"/>
        </w:rPr>
        <w:t xml:space="preserve">Samen met het wetenschappelijk instituut Sciensano en </w:t>
      </w:r>
      <w:r w:rsidRPr="00FC7918">
        <w:rPr>
          <w:rFonts w:cstheme="minorHAnsi"/>
          <w:color w:val="FF0000"/>
        </w:rPr>
        <w:t xml:space="preserve">[naam Logo] </w:t>
      </w:r>
      <w:r w:rsidRPr="00FC7918">
        <w:rPr>
          <w:rFonts w:cstheme="minorHAnsi"/>
        </w:rPr>
        <w:t xml:space="preserve">voert de </w:t>
      </w:r>
      <w:r w:rsidRPr="00FC7918">
        <w:rPr>
          <w:rFonts w:cstheme="minorHAnsi"/>
          <w:color w:val="FF0000"/>
        </w:rPr>
        <w:t xml:space="preserve">gemeente/stad [periode toevoegen] </w:t>
      </w:r>
      <w:r w:rsidRPr="00FC7918">
        <w:rPr>
          <w:rFonts w:cstheme="minorHAnsi"/>
        </w:rPr>
        <w:t xml:space="preserve">een gezondheidsenquête uit. De enquête bevat vragen die te maken hebben met onder meer lichaamsbeweging, alcohol- en tabaksgebruik, voedingsgewoonten en geestelijke gezondheid. </w:t>
      </w:r>
    </w:p>
    <w:p w14:paraId="3588E21D" w14:textId="7693C8C9" w:rsidR="00F879D2" w:rsidRPr="00FC7918" w:rsidRDefault="00F879D2" w:rsidP="00F879D2">
      <w:pPr>
        <w:rPr>
          <w:rFonts w:cstheme="minorHAnsi"/>
        </w:rPr>
      </w:pPr>
      <w:r w:rsidRPr="00FC7918">
        <w:rPr>
          <w:rFonts w:cstheme="minorHAnsi"/>
        </w:rPr>
        <w:t xml:space="preserve">1.500 inwoners krijgen in </w:t>
      </w:r>
      <w:r w:rsidRPr="00FC7918">
        <w:rPr>
          <w:rFonts w:cstheme="minorHAnsi"/>
          <w:color w:val="FF0000"/>
        </w:rPr>
        <w:t xml:space="preserve">[periode toevoegen] </w:t>
      </w:r>
      <w:r w:rsidRPr="00FC7918">
        <w:rPr>
          <w:rFonts w:cstheme="minorHAnsi"/>
        </w:rPr>
        <w:t>een uitnodigingsbrief en een vragenlijst toegestuurd. Krijg jij zo’n brief in de bus? Dan kan je de vragenlijst di</w:t>
      </w:r>
      <w:r w:rsidR="00CB662B">
        <w:rPr>
          <w:rFonts w:cstheme="minorHAnsi"/>
        </w:rPr>
        <w:t xml:space="preserve">gitaal of op papier invullen. </w:t>
      </w:r>
      <w:r w:rsidR="00CB662B" w:rsidRPr="00CB662B">
        <w:rPr>
          <w:rFonts w:cstheme="minorHAnsi"/>
          <w:highlight w:val="yellow"/>
        </w:rPr>
        <w:t xml:space="preserve">Je antwoorden worden </w:t>
      </w:r>
      <w:r w:rsidR="008E0535">
        <w:rPr>
          <w:rFonts w:cstheme="minorHAnsi"/>
          <w:highlight w:val="yellow"/>
        </w:rPr>
        <w:t>strikt vertrouwelijk</w:t>
      </w:r>
      <w:r w:rsidR="00CB662B" w:rsidRPr="00CB662B">
        <w:rPr>
          <w:rFonts w:cstheme="minorHAnsi"/>
          <w:highlight w:val="yellow"/>
        </w:rPr>
        <w:t xml:space="preserve"> verwerkt.</w:t>
      </w:r>
      <w:r w:rsidR="00CB662B">
        <w:rPr>
          <w:rFonts w:cstheme="minorHAnsi"/>
        </w:rPr>
        <w:t xml:space="preserve"> </w:t>
      </w:r>
      <w:r w:rsidRPr="00FC7918">
        <w:rPr>
          <w:rFonts w:cstheme="minorHAnsi"/>
        </w:rPr>
        <w:t xml:space="preserve">Met de resultaten uit de enquête kunnen we een gezondheidsbeleid uitwerken op maat van onze inwoners. </w:t>
      </w:r>
    </w:p>
    <w:p w14:paraId="5F574974" w14:textId="77777777" w:rsidR="00F879D2" w:rsidRPr="00FC7918" w:rsidRDefault="00F879D2" w:rsidP="00F879D2">
      <w:pPr>
        <w:rPr>
          <w:rFonts w:cstheme="minorHAnsi"/>
        </w:rPr>
      </w:pPr>
      <w:r w:rsidRPr="00FC7918">
        <w:rPr>
          <w:rFonts w:cstheme="minorHAnsi"/>
        </w:rPr>
        <w:br w:type="page"/>
      </w:r>
    </w:p>
    <w:p w14:paraId="32A9C10E" w14:textId="77777777" w:rsidR="00F879D2" w:rsidRPr="00F879D2" w:rsidRDefault="00F879D2" w:rsidP="00F879D2">
      <w:pPr>
        <w:rPr>
          <w:b/>
          <w:color w:val="C00000"/>
          <w:sz w:val="32"/>
          <w:szCs w:val="20"/>
        </w:rPr>
      </w:pPr>
      <w:r w:rsidRPr="00F879D2">
        <w:rPr>
          <w:b/>
          <w:color w:val="C00000"/>
          <w:sz w:val="32"/>
          <w:szCs w:val="20"/>
        </w:rPr>
        <w:t>Facebookberichten</w:t>
      </w:r>
    </w:p>
    <w:p w14:paraId="35600EBA" w14:textId="77777777" w:rsidR="00F879D2" w:rsidRDefault="00F879D2" w:rsidP="00F879D2">
      <w:pPr>
        <w:rPr>
          <w:rFonts w:cstheme="minorHAnsi"/>
          <w:color w:val="1D2129"/>
          <w:shd w:val="clear" w:color="auto" w:fill="FFFFFF"/>
        </w:rPr>
      </w:pPr>
    </w:p>
    <w:p w14:paraId="4121CAD7" w14:textId="77777777" w:rsidR="00F879D2" w:rsidRPr="00FC7918" w:rsidRDefault="00F879D2" w:rsidP="00F879D2">
      <w:pPr>
        <w:rPr>
          <w:rFonts w:cstheme="minorHAnsi"/>
        </w:rPr>
      </w:pPr>
      <w:r w:rsidRPr="00FC7918">
        <w:rPr>
          <w:rFonts w:cstheme="minorHAnsi"/>
          <w:color w:val="1D2129"/>
          <w:shd w:val="clear" w:color="auto" w:fill="FFFFFF"/>
        </w:rPr>
        <w:t xml:space="preserve">1.500 inwoners van </w:t>
      </w:r>
      <w:r w:rsidRPr="00FC7918">
        <w:rPr>
          <w:rFonts w:cstheme="minorHAnsi"/>
          <w:color w:val="FF0000"/>
          <w:shd w:val="clear" w:color="auto" w:fill="FFFFFF"/>
        </w:rPr>
        <w:t xml:space="preserve">[gemeente] </w:t>
      </w:r>
      <w:r w:rsidRPr="00FC7918">
        <w:rPr>
          <w:rFonts w:cstheme="minorHAnsi"/>
          <w:color w:val="1D2129"/>
          <w:shd w:val="clear" w:color="auto" w:fill="FFFFFF"/>
        </w:rPr>
        <w:t>kregen onlangs een gezondheidsenquête in de bus. Deze bevraging bevat vragen rond onder meer lichaamsbeweging, voedingsgewoonten en geestelijke gezondheid. Met de resultaten kunnen we een gezondheidsbeleid uitwerken op maat van de inwoners. Jullie bijdrage levert dus nuttige informatie op!</w:t>
      </w:r>
      <w:hyperlink r:id="rId15" w:tgtFrame="_blank" w:history="1"/>
    </w:p>
    <w:p w14:paraId="486F68B4" w14:textId="77777777" w:rsidR="00F879D2" w:rsidRPr="00FC7918" w:rsidRDefault="00F879D2" w:rsidP="00F879D2">
      <w:pPr>
        <w:rPr>
          <w:rFonts w:cstheme="minorHAnsi"/>
          <w:color w:val="FF0000"/>
        </w:rPr>
      </w:pPr>
      <w:r w:rsidRPr="00FC7918">
        <w:rPr>
          <w:rFonts w:cstheme="minorHAnsi"/>
          <w:color w:val="FF0000"/>
        </w:rPr>
        <w:t>[link naar bericht op website]</w:t>
      </w:r>
    </w:p>
    <w:p w14:paraId="7510AFFB" w14:textId="77777777" w:rsidR="00F879D2" w:rsidRPr="00FC7918" w:rsidRDefault="00F879D2" w:rsidP="00F879D2">
      <w:pPr>
        <w:rPr>
          <w:rFonts w:cstheme="minorHAnsi"/>
          <w:color w:val="FF0000"/>
        </w:rPr>
      </w:pPr>
    </w:p>
    <w:p w14:paraId="1C3C3449" w14:textId="1183F73F" w:rsidR="00F879D2" w:rsidRPr="00FC7918" w:rsidRDefault="00F879D2" w:rsidP="00F879D2">
      <w:pPr>
        <w:rPr>
          <w:rFonts w:cstheme="minorHAnsi"/>
          <w:color w:val="1D2129"/>
          <w:shd w:val="clear" w:color="auto" w:fill="FFFFFF"/>
        </w:rPr>
      </w:pPr>
      <w:r w:rsidRPr="00FC7918">
        <w:rPr>
          <w:rFonts w:cstheme="minorHAnsi"/>
          <w:color w:val="1D2129"/>
          <w:shd w:val="clear" w:color="auto" w:fill="FFFFFF"/>
        </w:rPr>
        <w:t>Ben jij één van de 1.500</w:t>
      </w:r>
      <w:r w:rsidRPr="00FC7918">
        <w:rPr>
          <w:rFonts w:cstheme="minorHAnsi"/>
          <w:color w:val="FF0000"/>
        </w:rPr>
        <w:t xml:space="preserve"> […naars] </w:t>
      </w:r>
      <w:r w:rsidRPr="00FC7918">
        <w:rPr>
          <w:rFonts w:cstheme="minorHAnsi"/>
          <w:color w:val="1D2129"/>
          <w:shd w:val="clear" w:color="auto" w:fill="FFFFFF"/>
        </w:rPr>
        <w:t xml:space="preserve">die een uitnodiging voor de gezondheidsenquête in de bus kregen? Lees hier hoe we </w:t>
      </w:r>
      <w:r w:rsidRPr="008E0535">
        <w:rPr>
          <w:rFonts w:cstheme="minorHAnsi"/>
          <w:color w:val="1D2129"/>
          <w:highlight w:val="yellow"/>
          <w:shd w:val="clear" w:color="auto" w:fill="FFFFFF"/>
        </w:rPr>
        <w:t xml:space="preserve">jouw </w:t>
      </w:r>
      <w:r w:rsidR="008E0535" w:rsidRPr="008E0535">
        <w:rPr>
          <w:rFonts w:cstheme="minorHAnsi"/>
          <w:color w:val="1D2129"/>
          <w:highlight w:val="yellow"/>
          <w:shd w:val="clear" w:color="auto" w:fill="FFFFFF"/>
        </w:rPr>
        <w:t>antwoorden strikt vertrouwelijk verwerken</w:t>
      </w:r>
      <w:r w:rsidRPr="00FC7918">
        <w:rPr>
          <w:rFonts w:cstheme="minorHAnsi"/>
          <w:color w:val="1D2129"/>
          <w:shd w:val="clear" w:color="auto" w:fill="FFFFFF"/>
        </w:rPr>
        <w:t xml:space="preserve"> bij je deelname:</w:t>
      </w:r>
    </w:p>
    <w:p w14:paraId="4CAE90FC" w14:textId="77777777" w:rsidR="00F879D2" w:rsidRPr="00FC7918" w:rsidRDefault="00F879D2" w:rsidP="00F879D2">
      <w:pPr>
        <w:rPr>
          <w:rFonts w:cstheme="minorHAnsi"/>
          <w:color w:val="FF0000"/>
        </w:rPr>
      </w:pPr>
      <w:r w:rsidRPr="00FC7918">
        <w:rPr>
          <w:rFonts w:cstheme="minorHAnsi"/>
          <w:color w:val="FF0000"/>
        </w:rPr>
        <w:t>[link naar bericht op website]</w:t>
      </w:r>
    </w:p>
    <w:p w14:paraId="5FFD03CA" w14:textId="77777777" w:rsidR="00F879D2" w:rsidRPr="00FC7918" w:rsidRDefault="00F879D2" w:rsidP="00F879D2">
      <w:pPr>
        <w:rPr>
          <w:rFonts w:cstheme="minorHAnsi"/>
          <w:color w:val="FF0000"/>
        </w:rPr>
      </w:pPr>
    </w:p>
    <w:p w14:paraId="088739F9" w14:textId="77777777" w:rsidR="00F879D2" w:rsidRPr="00FC7918" w:rsidRDefault="00F879D2" w:rsidP="00F879D2">
      <w:pPr>
        <w:rPr>
          <w:rFonts w:cstheme="minorHAnsi"/>
          <w:color w:val="FF0000"/>
        </w:rPr>
      </w:pPr>
      <w:r w:rsidRPr="00FC7918">
        <w:rPr>
          <w:rFonts w:cstheme="minorHAnsi"/>
          <w:color w:val="FF0000"/>
        </w:rPr>
        <w:br w:type="page"/>
      </w:r>
    </w:p>
    <w:p w14:paraId="46C7B3EA" w14:textId="77777777" w:rsidR="00F879D2" w:rsidRPr="00F879D2" w:rsidRDefault="00F879D2" w:rsidP="00F879D2">
      <w:pPr>
        <w:rPr>
          <w:b/>
          <w:color w:val="C00000"/>
          <w:sz w:val="32"/>
          <w:szCs w:val="20"/>
        </w:rPr>
      </w:pPr>
      <w:r w:rsidRPr="00F879D2">
        <w:rPr>
          <w:b/>
          <w:color w:val="C00000"/>
          <w:sz w:val="32"/>
          <w:szCs w:val="20"/>
        </w:rPr>
        <w:t>Berichten gemeentewebsite</w:t>
      </w:r>
    </w:p>
    <w:p w14:paraId="764DE328" w14:textId="77777777" w:rsidR="00F879D2" w:rsidRPr="00FC7918" w:rsidRDefault="00F879D2" w:rsidP="00F879D2">
      <w:pPr>
        <w:rPr>
          <w:rFonts w:cstheme="minorHAnsi"/>
        </w:rPr>
      </w:pPr>
    </w:p>
    <w:p w14:paraId="25107CDB" w14:textId="77777777" w:rsidR="00F879D2" w:rsidRPr="00D8761C" w:rsidRDefault="00F879D2" w:rsidP="00F879D2">
      <w:pPr>
        <w:rPr>
          <w:rFonts w:cstheme="minorHAnsi"/>
          <w:b/>
        </w:rPr>
      </w:pPr>
      <w:r w:rsidRPr="00FC7918">
        <w:rPr>
          <w:rFonts w:cstheme="minorHAnsi"/>
          <w:b/>
          <w:color w:val="FF0000"/>
        </w:rPr>
        <w:t>[gemeente]</w:t>
      </w:r>
      <w:r>
        <w:rPr>
          <w:rFonts w:cstheme="minorHAnsi"/>
          <w:b/>
          <w:color w:val="FF0000"/>
        </w:rPr>
        <w:t xml:space="preserve"> </w:t>
      </w:r>
      <w:r w:rsidRPr="00D8761C">
        <w:rPr>
          <w:rFonts w:cstheme="minorHAnsi"/>
          <w:b/>
        </w:rPr>
        <w:t>voert gezondheidsenquête uit</w:t>
      </w:r>
    </w:p>
    <w:p w14:paraId="049292D6" w14:textId="77777777" w:rsidR="00F879D2" w:rsidRPr="00FC7918" w:rsidRDefault="00F879D2" w:rsidP="00F879D2">
      <w:pPr>
        <w:rPr>
          <w:rFonts w:cstheme="minorHAnsi"/>
        </w:rPr>
      </w:pPr>
      <w:r w:rsidRPr="00FC7918">
        <w:rPr>
          <w:rFonts w:cstheme="minorHAnsi"/>
        </w:rPr>
        <w:t xml:space="preserve">De </w:t>
      </w:r>
      <w:r w:rsidRPr="00FC7918">
        <w:rPr>
          <w:rFonts w:cstheme="minorHAnsi"/>
          <w:color w:val="FF0000"/>
        </w:rPr>
        <w:t>gemeente/stad</w:t>
      </w:r>
      <w:r w:rsidRPr="00FC7918">
        <w:rPr>
          <w:rFonts w:cstheme="minorHAnsi"/>
        </w:rPr>
        <w:t xml:space="preserve"> voert samen met het wetenschappelijk instituut Sciensano en </w:t>
      </w:r>
      <w:r w:rsidRPr="00FC7918">
        <w:rPr>
          <w:rFonts w:cstheme="minorHAnsi"/>
          <w:color w:val="FF0000"/>
        </w:rPr>
        <w:t xml:space="preserve">[naam Logo] </w:t>
      </w:r>
      <w:r w:rsidRPr="00FC7918">
        <w:rPr>
          <w:rFonts w:cstheme="minorHAnsi"/>
        </w:rPr>
        <w:t xml:space="preserve">een gezondheidsenquête uit. Hiervoor werden 1.500 inwoners willekeurig geselecteerd. </w:t>
      </w:r>
    </w:p>
    <w:p w14:paraId="0617D4D7" w14:textId="77777777" w:rsidR="00F879D2" w:rsidRPr="00FC7918" w:rsidRDefault="00F879D2" w:rsidP="00F879D2">
      <w:pPr>
        <w:rPr>
          <w:rFonts w:cstheme="minorHAnsi"/>
        </w:rPr>
      </w:pPr>
      <w:r w:rsidRPr="00FC7918">
        <w:rPr>
          <w:rFonts w:cstheme="minorHAnsi"/>
        </w:rPr>
        <w:t xml:space="preserve">Krijg jij een uitnodigingsbrief in de bus? Dan kan je de vragenlijst digitaal invullen met de persoonlijke code die je in de brief terugvindt. Op papier invullen kan ook: je kan de vragenlijst gratis terugsturen met bijgevoegde envelop. </w:t>
      </w:r>
      <w:r w:rsidR="00846D09" w:rsidRPr="00846D09">
        <w:rPr>
          <w:rFonts w:cstheme="minorHAnsi"/>
          <w:highlight w:val="yellow"/>
        </w:rPr>
        <w:t>De papieren vragenlijst zal je ontvangen bij een herinneringsbrief.</w:t>
      </w:r>
      <w:r w:rsidR="00846D09">
        <w:rPr>
          <w:rFonts w:cstheme="minorHAnsi"/>
        </w:rPr>
        <w:t xml:space="preserve"> </w:t>
      </w:r>
    </w:p>
    <w:p w14:paraId="5B4CFF51" w14:textId="77777777" w:rsidR="00F879D2" w:rsidRPr="00FC7918" w:rsidRDefault="00F879D2" w:rsidP="00F879D2">
      <w:pPr>
        <w:rPr>
          <w:rFonts w:cstheme="minorHAnsi"/>
        </w:rPr>
      </w:pPr>
      <w:r w:rsidRPr="00FC7918">
        <w:rPr>
          <w:rFonts w:cstheme="minorHAnsi"/>
        </w:rPr>
        <w:t>De enquête bevat uiteenlopende vragen over je gezondheid. Zo worden onder andere vragen gesteld over lichaamsbeweging, voeding, alcohol- en tabaksgebruik, geestelijke gezondheid en de gezondheid in je omgeving.</w:t>
      </w:r>
    </w:p>
    <w:p w14:paraId="33EB9DA5" w14:textId="75DB6348" w:rsidR="00F879D2" w:rsidRPr="00FC7918" w:rsidRDefault="00F879D2" w:rsidP="00F879D2">
      <w:pPr>
        <w:rPr>
          <w:rFonts w:cstheme="minorHAnsi"/>
        </w:rPr>
      </w:pPr>
      <w:r w:rsidRPr="00FC7918">
        <w:rPr>
          <w:rFonts w:cstheme="minorHAnsi"/>
        </w:rPr>
        <w:t xml:space="preserve">Je deelname is vrijwillig. Indien je niet wenst deel te nemen, dan heeft dit voor jou geen verdere gevolgen. </w:t>
      </w:r>
      <w:r w:rsidR="00CB662B" w:rsidRPr="00CB662B">
        <w:rPr>
          <w:rFonts w:cstheme="minorHAnsi"/>
          <w:highlight w:val="yellow"/>
        </w:rPr>
        <w:t xml:space="preserve">Je antwoorden worden </w:t>
      </w:r>
      <w:r w:rsidR="008E0535">
        <w:rPr>
          <w:rFonts w:cstheme="minorHAnsi"/>
          <w:highlight w:val="yellow"/>
        </w:rPr>
        <w:t>strikt vertrouwelijk</w:t>
      </w:r>
      <w:r w:rsidR="00CB662B" w:rsidRPr="00CB662B">
        <w:rPr>
          <w:rFonts w:cstheme="minorHAnsi"/>
          <w:highlight w:val="yellow"/>
        </w:rPr>
        <w:t xml:space="preserve"> verwerkt</w:t>
      </w:r>
      <w:r w:rsidRPr="00FC7918">
        <w:rPr>
          <w:rFonts w:cstheme="minorHAnsi"/>
        </w:rPr>
        <w:t>: de antwoorden worden enkel gebruikt om algemene resultaten te berekenen.</w:t>
      </w:r>
    </w:p>
    <w:p w14:paraId="710B86E6" w14:textId="77777777" w:rsidR="00F879D2" w:rsidRPr="00FC7918" w:rsidRDefault="00F879D2" w:rsidP="00F879D2">
      <w:pPr>
        <w:rPr>
          <w:rFonts w:cstheme="minorHAnsi"/>
        </w:rPr>
      </w:pPr>
      <w:r w:rsidRPr="00FC7918">
        <w:rPr>
          <w:rFonts w:cstheme="minorHAnsi"/>
        </w:rPr>
        <w:t xml:space="preserve">Voor meer informatie kan je steeds contact opnemen met </w:t>
      </w:r>
      <w:r w:rsidRPr="00FC7918">
        <w:rPr>
          <w:rFonts w:cstheme="minorHAnsi"/>
          <w:color w:val="FF0000"/>
        </w:rPr>
        <w:t>[contactpersoon + gegevens]</w:t>
      </w:r>
      <w:r w:rsidRPr="00FC7918">
        <w:rPr>
          <w:rFonts w:cstheme="minorHAnsi"/>
        </w:rPr>
        <w:t>.</w:t>
      </w:r>
    </w:p>
    <w:p w14:paraId="62431C17" w14:textId="77777777" w:rsidR="00F879D2" w:rsidRPr="00FC7918" w:rsidRDefault="00F879D2" w:rsidP="00F879D2">
      <w:pPr>
        <w:rPr>
          <w:rFonts w:cstheme="minorHAnsi"/>
        </w:rPr>
      </w:pPr>
    </w:p>
    <w:p w14:paraId="439985FB" w14:textId="77777777" w:rsidR="00F879D2" w:rsidRPr="00FC7918" w:rsidRDefault="00F879D2" w:rsidP="00F879D2">
      <w:pPr>
        <w:rPr>
          <w:rFonts w:cstheme="minorHAnsi"/>
        </w:rPr>
      </w:pPr>
    </w:p>
    <w:p w14:paraId="73B5D00A" w14:textId="574C5028" w:rsidR="00F879D2" w:rsidRPr="00FC7918" w:rsidRDefault="00F879D2" w:rsidP="00F879D2">
      <w:pPr>
        <w:rPr>
          <w:rFonts w:cstheme="minorHAnsi"/>
          <w:b/>
        </w:rPr>
      </w:pPr>
      <w:r w:rsidRPr="00FC7918">
        <w:rPr>
          <w:rFonts w:cstheme="minorHAnsi"/>
          <w:b/>
        </w:rPr>
        <w:t xml:space="preserve">Geselecteerd voor de gezondheidsenquête? Je </w:t>
      </w:r>
      <w:r w:rsidR="0024732B">
        <w:rPr>
          <w:rFonts w:cstheme="minorHAnsi"/>
          <w:b/>
        </w:rPr>
        <w:t xml:space="preserve">antwoorden worden </w:t>
      </w:r>
      <w:r w:rsidR="008E0535" w:rsidRPr="008E0535">
        <w:rPr>
          <w:rFonts w:cstheme="minorHAnsi"/>
          <w:b/>
          <w:highlight w:val="yellow"/>
        </w:rPr>
        <w:t>strikt vertrouwelijk</w:t>
      </w:r>
      <w:r w:rsidR="0024732B">
        <w:rPr>
          <w:rFonts w:cstheme="minorHAnsi"/>
          <w:b/>
        </w:rPr>
        <w:t xml:space="preserve"> verwerkt!</w:t>
      </w:r>
    </w:p>
    <w:p w14:paraId="20FAF204" w14:textId="77777777" w:rsidR="00F879D2" w:rsidRPr="00FC7918" w:rsidRDefault="00F879D2" w:rsidP="00F879D2">
      <w:pPr>
        <w:rPr>
          <w:rFonts w:cstheme="minorHAnsi"/>
        </w:rPr>
      </w:pPr>
      <w:r w:rsidRPr="00FC7918">
        <w:rPr>
          <w:rFonts w:cstheme="minorHAnsi"/>
        </w:rPr>
        <w:t xml:space="preserve">Om de </w:t>
      </w:r>
      <w:r w:rsidRPr="00FC7918">
        <w:rPr>
          <w:rFonts w:cstheme="minorHAnsi"/>
          <w:color w:val="FF0000"/>
        </w:rPr>
        <w:t>gemeente/stad</w:t>
      </w:r>
      <w:r w:rsidRPr="00FC7918">
        <w:rPr>
          <w:rFonts w:cstheme="minorHAnsi"/>
        </w:rPr>
        <w:t xml:space="preserve"> meer inzicht te geven in de gezondheidssituatie van de inwoners, loopt er momenteel een gezondheidsenquête. Misschien ontving je zelf ook een uitnodiging? Deelnemers worden geselecteerd op basis van leeftijd, geslacht en statistische sector, zodat we een totaalbeeld krijgen van de gezondheid in onze </w:t>
      </w:r>
      <w:r w:rsidRPr="00FC7918">
        <w:rPr>
          <w:rFonts w:cstheme="minorHAnsi"/>
          <w:color w:val="FF0000"/>
        </w:rPr>
        <w:t>gemeente/stad</w:t>
      </w:r>
      <w:r w:rsidRPr="00FC7918">
        <w:rPr>
          <w:rFonts w:cstheme="minorHAnsi"/>
        </w:rPr>
        <w:t>.</w:t>
      </w:r>
    </w:p>
    <w:p w14:paraId="562349F6" w14:textId="77777777" w:rsidR="00AA00C8" w:rsidRDefault="005C41C9" w:rsidP="00F879D2">
      <w:pPr>
        <w:rPr>
          <w:rFonts w:cstheme="minorHAnsi"/>
        </w:rPr>
      </w:pPr>
      <w:r w:rsidRPr="00AA00C8">
        <w:rPr>
          <w:rFonts w:cstheme="minorHAnsi"/>
          <w:highlight w:val="yellow"/>
        </w:rPr>
        <w:t xml:space="preserve">Om de respons te kunnen opvolgen, kreeg elke deelnemer een persoonlijke code. Statbel selecteerde deelnemers en wees aan elke deelnemer een code toe. </w:t>
      </w:r>
      <w:r w:rsidR="001A1F09" w:rsidRPr="00AA00C8">
        <w:rPr>
          <w:rFonts w:cstheme="minorHAnsi"/>
          <w:highlight w:val="yellow"/>
        </w:rPr>
        <w:t xml:space="preserve">Enkel de codes, niet </w:t>
      </w:r>
      <w:r w:rsidR="00093FC1" w:rsidRPr="00AA00C8">
        <w:rPr>
          <w:rFonts w:cstheme="minorHAnsi"/>
          <w:highlight w:val="yellow"/>
        </w:rPr>
        <w:t>de persoonsgegevens (!), werden</w:t>
      </w:r>
      <w:r w:rsidRPr="00AA00C8">
        <w:rPr>
          <w:rFonts w:cstheme="minorHAnsi"/>
          <w:highlight w:val="yellow"/>
        </w:rPr>
        <w:t xml:space="preserve"> doorgestuurd naar Sciensano. Wanneer de vragenlijsten toekomen bij Sciensano, </w:t>
      </w:r>
      <w:r w:rsidR="0024732B">
        <w:rPr>
          <w:rFonts w:cstheme="minorHAnsi"/>
          <w:highlight w:val="yellow"/>
        </w:rPr>
        <w:t>noteert</w:t>
      </w:r>
      <w:r w:rsidR="003200D7" w:rsidRPr="00AA00C8">
        <w:rPr>
          <w:rFonts w:cstheme="minorHAnsi"/>
          <w:highlight w:val="yellow"/>
        </w:rPr>
        <w:t xml:space="preserve"> Sciensano de bijgevoegde codes</w:t>
      </w:r>
      <w:r w:rsidRPr="00AA00C8">
        <w:rPr>
          <w:rFonts w:cstheme="minorHAnsi"/>
          <w:highlight w:val="yellow"/>
        </w:rPr>
        <w:t xml:space="preserve">. Sciensano </w:t>
      </w:r>
      <w:r w:rsidR="003200D7" w:rsidRPr="00AA00C8">
        <w:rPr>
          <w:rFonts w:cstheme="minorHAnsi"/>
          <w:highlight w:val="yellow"/>
        </w:rPr>
        <w:t>stuurt vervolgens de codes die niet werden gebruikt naar Statbel</w:t>
      </w:r>
      <w:r w:rsidRPr="00AA00C8">
        <w:rPr>
          <w:rFonts w:cstheme="minorHAnsi"/>
          <w:highlight w:val="yellow"/>
        </w:rPr>
        <w:t>.</w:t>
      </w:r>
      <w:r w:rsidR="003200D7" w:rsidRPr="00AA00C8">
        <w:rPr>
          <w:rFonts w:cstheme="minorHAnsi"/>
          <w:highlight w:val="yellow"/>
        </w:rPr>
        <w:t xml:space="preserve"> Op die manier kan Statbel een persoonlijke herinnering sturen aan iedereen die nog niet reageerde.</w:t>
      </w:r>
      <w:r w:rsidR="003200D7">
        <w:rPr>
          <w:rFonts w:cstheme="minorHAnsi"/>
        </w:rPr>
        <w:t xml:space="preserve"> </w:t>
      </w:r>
      <w:r>
        <w:rPr>
          <w:rFonts w:cstheme="minorHAnsi"/>
        </w:rPr>
        <w:t xml:space="preserve"> </w:t>
      </w:r>
    </w:p>
    <w:p w14:paraId="22D93949" w14:textId="77777777" w:rsidR="005C41C9" w:rsidRDefault="005C41C9" w:rsidP="00F879D2">
      <w:pPr>
        <w:rPr>
          <w:rFonts w:cstheme="minorHAnsi"/>
        </w:rPr>
      </w:pPr>
      <w:r w:rsidRPr="00AA00C8">
        <w:rPr>
          <w:rFonts w:cstheme="minorHAnsi"/>
          <w:highlight w:val="yellow"/>
        </w:rPr>
        <w:t xml:space="preserve">Zodra het veldwerk stopt, zal Sciensano de codes verwijderen. De resultaten worden dan </w:t>
      </w:r>
      <w:r w:rsidR="003200D7" w:rsidRPr="00AA00C8">
        <w:rPr>
          <w:rFonts w:cstheme="minorHAnsi"/>
          <w:highlight w:val="yellow"/>
        </w:rPr>
        <w:t xml:space="preserve">volledig </w:t>
      </w:r>
      <w:r w:rsidRPr="00AA00C8">
        <w:rPr>
          <w:rFonts w:cstheme="minorHAnsi"/>
          <w:highlight w:val="yellow"/>
        </w:rPr>
        <w:t>anoniem verwerkt.</w:t>
      </w:r>
      <w:r w:rsidR="003200D7" w:rsidRPr="00AA00C8">
        <w:rPr>
          <w:rFonts w:cstheme="minorHAnsi"/>
          <w:highlight w:val="yellow"/>
        </w:rPr>
        <w:t xml:space="preserve"> Er worden ook enkel algemene resultaten berekend, </w:t>
      </w:r>
      <w:r w:rsidR="0024732B">
        <w:rPr>
          <w:rFonts w:cstheme="minorHAnsi"/>
          <w:highlight w:val="yellow"/>
        </w:rPr>
        <w:t>meer bepaald</w:t>
      </w:r>
      <w:r w:rsidR="003200D7" w:rsidRPr="00AA00C8">
        <w:rPr>
          <w:rFonts w:cstheme="minorHAnsi"/>
          <w:highlight w:val="yellow"/>
        </w:rPr>
        <w:t xml:space="preserve"> op niveau van leeftijd en geslacht.</w:t>
      </w:r>
      <w:r w:rsidR="003200D7">
        <w:rPr>
          <w:rFonts w:cstheme="minorHAnsi"/>
        </w:rPr>
        <w:t xml:space="preserve"> </w:t>
      </w:r>
    </w:p>
    <w:p w14:paraId="027773F9" w14:textId="77777777" w:rsidR="00F879D2" w:rsidRPr="00FC7918" w:rsidRDefault="00F879D2" w:rsidP="00F879D2">
      <w:pPr>
        <w:rPr>
          <w:rFonts w:cstheme="minorHAnsi"/>
        </w:rPr>
      </w:pPr>
      <w:r w:rsidRPr="00FC7918">
        <w:rPr>
          <w:rFonts w:cstheme="minorHAnsi"/>
        </w:rPr>
        <w:t xml:space="preserve">Voor meer informatie kan je steeds contact opnemen met </w:t>
      </w:r>
      <w:r w:rsidRPr="00FC7918">
        <w:rPr>
          <w:rFonts w:cstheme="minorHAnsi"/>
          <w:color w:val="FF0000"/>
        </w:rPr>
        <w:t>[contactpersoon + gegevens]</w:t>
      </w:r>
      <w:r w:rsidRPr="00FC7918">
        <w:rPr>
          <w:rFonts w:cstheme="minorHAnsi"/>
        </w:rPr>
        <w:t>.</w:t>
      </w:r>
    </w:p>
    <w:p w14:paraId="3BA8D1C0" w14:textId="77777777" w:rsidR="00F879D2" w:rsidRPr="00FC7918" w:rsidRDefault="00F879D2" w:rsidP="00F879D2">
      <w:pPr>
        <w:rPr>
          <w:rFonts w:cstheme="minorHAnsi"/>
        </w:rPr>
      </w:pPr>
    </w:p>
    <w:p w14:paraId="568398BB" w14:textId="77777777" w:rsidR="00971C5E" w:rsidRPr="00074BAC" w:rsidRDefault="00971C5E" w:rsidP="00F879D2">
      <w:pPr>
        <w:rPr>
          <w:szCs w:val="20"/>
        </w:rPr>
      </w:pPr>
    </w:p>
    <w:sectPr w:rsidR="00971C5E" w:rsidRPr="00074BAC" w:rsidSect="007E3876">
      <w:headerReference w:type="default" r:id="rId16"/>
      <w:footerReference w:type="default" r:id="rId17"/>
      <w:type w:val="continuous"/>
      <w:pgSz w:w="11906" w:h="16838" w:code="9"/>
      <w:pgMar w:top="1474" w:right="1474" w:bottom="1588" w:left="1361" w:header="680" w:footer="96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ze Hermans" w:date="2020-06-08T14:45:00Z" w:initials="LH">
    <w:p w14:paraId="48A04BA0" w14:textId="1CADCB53" w:rsidR="005F1769" w:rsidRPr="005F1769" w:rsidRDefault="005F1769" w:rsidP="005F1769">
      <w:pPr>
        <w:rPr>
          <w:rFonts w:ascii="Arial" w:hAnsi="Arial"/>
          <w:sz w:val="20"/>
        </w:rPr>
      </w:pPr>
      <w:r>
        <w:rPr>
          <w:rStyle w:val="CommentReference"/>
        </w:rPr>
        <w:annotationRef/>
      </w:r>
      <w:r>
        <w:rPr>
          <w:rFonts w:ascii="Arial" w:hAnsi="Arial"/>
          <w:sz w:val="20"/>
        </w:rPr>
        <w:t xml:space="preserve">Eventueel kunnen we ook spreken over ‘versleutelde gegevens’, en dat de sleutel verwijderd wordt zodra de enquêtes verzameld zijn waardoor alles anoniem wordt.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A04B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A6207" w14:textId="77777777" w:rsidR="00F879D2" w:rsidRDefault="00F879D2" w:rsidP="002F63DB">
      <w:r>
        <w:separator/>
      </w:r>
    </w:p>
  </w:endnote>
  <w:endnote w:type="continuationSeparator" w:id="0">
    <w:p w14:paraId="70C7D2CA" w14:textId="77777777" w:rsidR="00F879D2" w:rsidRDefault="00F879D2" w:rsidP="002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8933" w14:textId="77777777" w:rsidR="004C66D6" w:rsidRDefault="004C66D6" w:rsidP="00BF5EDC">
    <w:pPr>
      <w:pStyle w:val="Footer"/>
      <w:tabs>
        <w:tab w:val="left" w:pos="5387"/>
      </w:tabs>
    </w:pPr>
    <w:r>
      <w:rPr>
        <w:noProof/>
        <w:lang w:val="en-US"/>
      </w:rPr>
      <w:drawing>
        <wp:anchor distT="0" distB="0" distL="114300" distR="114300" simplePos="0" relativeHeight="251677696" behindDoc="1" locked="1" layoutInCell="1" allowOverlap="1" wp14:anchorId="3164E100" wp14:editId="06189C2A">
          <wp:simplePos x="0" y="0"/>
          <wp:positionH relativeFrom="page">
            <wp:posOffset>0</wp:posOffset>
          </wp:positionH>
          <wp:positionV relativeFrom="page">
            <wp:posOffset>8781415</wp:posOffset>
          </wp:positionV>
          <wp:extent cx="7560360" cy="1442160"/>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442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23055"/>
      <w:docPartObj>
        <w:docPartGallery w:val="Page Numbers (Bottom of Page)"/>
        <w:docPartUnique/>
      </w:docPartObj>
    </w:sdtPr>
    <w:sdtEndPr/>
    <w:sdtContent>
      <w:p w14:paraId="643E25C8" w14:textId="1F7D92EF" w:rsidR="00C73C22" w:rsidRDefault="00C73C22">
        <w:pPr>
          <w:pStyle w:val="Footer"/>
          <w:jc w:val="right"/>
        </w:pPr>
        <w:r>
          <w:fldChar w:fldCharType="begin"/>
        </w:r>
        <w:r>
          <w:instrText>PAGE   \* MERGEFORMAT</w:instrText>
        </w:r>
        <w:r>
          <w:fldChar w:fldCharType="separate"/>
        </w:r>
        <w:r w:rsidR="00EF1392" w:rsidRPr="00EF1392">
          <w:rPr>
            <w:noProof/>
            <w:lang w:val="nl-NL"/>
          </w:rPr>
          <w:t>5</w:t>
        </w:r>
        <w:r>
          <w:fldChar w:fldCharType="end"/>
        </w:r>
      </w:p>
    </w:sdtContent>
  </w:sdt>
  <w:p w14:paraId="3F3C4991" w14:textId="77777777" w:rsidR="004C66D6" w:rsidRDefault="004C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4F00" w14:textId="77777777" w:rsidR="00F879D2" w:rsidRDefault="00F879D2" w:rsidP="002F63DB">
      <w:r>
        <w:separator/>
      </w:r>
    </w:p>
  </w:footnote>
  <w:footnote w:type="continuationSeparator" w:id="0">
    <w:p w14:paraId="151D484B" w14:textId="77777777" w:rsidR="00F879D2" w:rsidRDefault="00F879D2" w:rsidP="002F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808D" w14:textId="77777777" w:rsidR="004C66D6" w:rsidRDefault="004C66D6" w:rsidP="006F58CC">
    <w:pPr>
      <w:pStyle w:val="Header"/>
    </w:pPr>
    <w:r>
      <w:rPr>
        <w:noProof/>
        <w:lang w:val="en-US"/>
      </w:rPr>
      <w:drawing>
        <wp:anchor distT="0" distB="0" distL="114300" distR="114300" simplePos="0" relativeHeight="251658240" behindDoc="0" locked="1" layoutInCell="1" allowOverlap="1" wp14:anchorId="47E82581" wp14:editId="2FF3A745">
          <wp:simplePos x="0" y="0"/>
          <wp:positionH relativeFrom="page">
            <wp:posOffset>523875</wp:posOffset>
          </wp:positionH>
          <wp:positionV relativeFrom="page">
            <wp:posOffset>525145</wp:posOffset>
          </wp:positionV>
          <wp:extent cx="1476375" cy="749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8EA9" w14:textId="000E68F6" w:rsidR="004C66D6" w:rsidRPr="006F58CC" w:rsidRDefault="004C66D6" w:rsidP="006F58CC">
    <w:pPr>
      <w:pStyle w:val="Header"/>
    </w:pPr>
    <w:r>
      <w:tab/>
    </w:r>
    <w:r>
      <w:tab/>
    </w:r>
    <w:r>
      <w:fldChar w:fldCharType="begin"/>
    </w:r>
    <w:r>
      <w:instrText xml:space="preserve"> PAGE  \* Arabic  \* MERGEFORMAT </w:instrText>
    </w:r>
    <w:r>
      <w:fldChar w:fldCharType="separate"/>
    </w:r>
    <w:r w:rsidR="00EF1392">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07D"/>
    <w:multiLevelType w:val="hybridMultilevel"/>
    <w:tmpl w:val="A00C57A8"/>
    <w:lvl w:ilvl="0" w:tplc="426219EA">
      <w:start w:val="365"/>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3254C5"/>
    <w:multiLevelType w:val="multilevel"/>
    <w:tmpl w:val="827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25D00"/>
    <w:multiLevelType w:val="multilevel"/>
    <w:tmpl w:val="0DBA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6A68"/>
    <w:multiLevelType w:val="multilevel"/>
    <w:tmpl w:val="EF2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7D22"/>
    <w:multiLevelType w:val="multilevel"/>
    <w:tmpl w:val="23C49190"/>
    <w:styleLink w:val="Logobullets"/>
    <w:lvl w:ilvl="0">
      <w:start w:val="1"/>
      <w:numFmt w:val="bullet"/>
      <w:pStyle w:val="Bodylijstje"/>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680" w:hanging="226"/>
      </w:pPr>
      <w:rPr>
        <w:rFonts w:ascii="Symbol" w:hAnsi="Symbol"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6B1C0F"/>
    <w:multiLevelType w:val="multilevel"/>
    <w:tmpl w:val="4A7A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60C2"/>
    <w:multiLevelType w:val="multilevel"/>
    <w:tmpl w:val="873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62580"/>
    <w:multiLevelType w:val="hybridMultilevel"/>
    <w:tmpl w:val="D9704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1E6525"/>
    <w:multiLevelType w:val="multilevel"/>
    <w:tmpl w:val="01C8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55BBC"/>
    <w:multiLevelType w:val="multilevel"/>
    <w:tmpl w:val="F1D0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A1978"/>
    <w:multiLevelType w:val="multilevel"/>
    <w:tmpl w:val="23C49190"/>
    <w:numStyleLink w:val="Logobullets"/>
  </w:abstractNum>
  <w:abstractNum w:abstractNumId="11" w15:restartNumberingAfterBreak="0">
    <w:nsid w:val="5ED73199"/>
    <w:multiLevelType w:val="multilevel"/>
    <w:tmpl w:val="F1887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62AAF"/>
    <w:multiLevelType w:val="multilevel"/>
    <w:tmpl w:val="72F0C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A42063"/>
    <w:multiLevelType w:val="multilevel"/>
    <w:tmpl w:val="61289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24205"/>
    <w:multiLevelType w:val="multilevel"/>
    <w:tmpl w:val="B2FACA6A"/>
    <w:numStyleLink w:val="Logoheadings"/>
  </w:abstractNum>
  <w:abstractNum w:abstractNumId="15" w15:restartNumberingAfterBreak="0">
    <w:nsid w:val="66FA41CB"/>
    <w:multiLevelType w:val="multilevel"/>
    <w:tmpl w:val="85D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541BC"/>
    <w:multiLevelType w:val="multilevel"/>
    <w:tmpl w:val="B2FACA6A"/>
    <w:styleLink w:val="Logoheadings"/>
    <w:lvl w:ilvl="0">
      <w:start w:val="1"/>
      <w:numFmt w:val="decimal"/>
      <w:pStyle w:val="Heading1"/>
      <w:lvlText w:val="%1."/>
      <w:lvlJc w:val="left"/>
      <w:pPr>
        <w:ind w:left="567" w:hanging="567"/>
      </w:pPr>
      <w:rPr>
        <w:rFonts w:hint="default"/>
        <w:color w:val="auto"/>
      </w:rPr>
    </w:lvl>
    <w:lvl w:ilvl="1">
      <w:start w:val="1"/>
      <w:numFmt w:val="decimal"/>
      <w:pStyle w:val="Heading2"/>
      <w:lvlText w:val="%1.%2"/>
      <w:lvlJc w:val="left"/>
      <w:pPr>
        <w:ind w:left="567" w:hanging="567"/>
      </w:pPr>
      <w:rPr>
        <w:rFonts w:hint="default"/>
        <w:color w:val="auto"/>
      </w:rPr>
    </w:lvl>
    <w:lvl w:ilvl="2">
      <w:start w:val="1"/>
      <w:numFmt w:val="decimal"/>
      <w:pStyle w:val="Heading3"/>
      <w:lvlText w:val="%1.%2.%3"/>
      <w:lvlJc w:val="left"/>
      <w:pPr>
        <w:ind w:left="794" w:hanging="794"/>
      </w:pPr>
      <w:rPr>
        <w:rFonts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EF72B2"/>
    <w:multiLevelType w:val="multilevel"/>
    <w:tmpl w:val="D87A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0754C9"/>
    <w:multiLevelType w:val="multilevel"/>
    <w:tmpl w:val="CC44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10"/>
  </w:num>
  <w:num w:numId="4">
    <w:abstractNumId w:val="14"/>
  </w:num>
  <w:num w:numId="5">
    <w:abstractNumId w:val="2"/>
  </w:num>
  <w:num w:numId="6">
    <w:abstractNumId w:val="12"/>
  </w:num>
  <w:num w:numId="7">
    <w:abstractNumId w:val="17"/>
  </w:num>
  <w:num w:numId="8">
    <w:abstractNumId w:val="8"/>
  </w:num>
  <w:num w:numId="9">
    <w:abstractNumId w:val="1"/>
  </w:num>
  <w:num w:numId="10">
    <w:abstractNumId w:val="15"/>
  </w:num>
  <w:num w:numId="11">
    <w:abstractNumId w:val="6"/>
  </w:num>
  <w:num w:numId="12">
    <w:abstractNumId w:val="5"/>
  </w:num>
  <w:num w:numId="13">
    <w:abstractNumId w:val="13"/>
  </w:num>
  <w:num w:numId="14">
    <w:abstractNumId w:val="11"/>
  </w:num>
  <w:num w:numId="15">
    <w:abstractNumId w:val="9"/>
  </w:num>
  <w:num w:numId="16">
    <w:abstractNumId w:val="18"/>
  </w:num>
  <w:num w:numId="17">
    <w:abstractNumId w:val="3"/>
  </w:num>
  <w:num w:numId="18">
    <w:abstractNumId w:val="7"/>
  </w:num>
  <w:num w:numId="19">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e Hermans">
    <w15:presenceInfo w15:providerId="AD" w15:userId="S-1-5-21-2269676779-2823198576-2826024247-10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D2"/>
    <w:rsid w:val="000032E8"/>
    <w:rsid w:val="00020013"/>
    <w:rsid w:val="00030665"/>
    <w:rsid w:val="0005015D"/>
    <w:rsid w:val="000647FA"/>
    <w:rsid w:val="0006502C"/>
    <w:rsid w:val="00074BAC"/>
    <w:rsid w:val="00076017"/>
    <w:rsid w:val="00093FC1"/>
    <w:rsid w:val="000A7B70"/>
    <w:rsid w:val="000C5536"/>
    <w:rsid w:val="000D7F0A"/>
    <w:rsid w:val="000E0146"/>
    <w:rsid w:val="000E0909"/>
    <w:rsid w:val="0017145E"/>
    <w:rsid w:val="00173CBF"/>
    <w:rsid w:val="00184B4F"/>
    <w:rsid w:val="0018620F"/>
    <w:rsid w:val="00191B85"/>
    <w:rsid w:val="001A1F09"/>
    <w:rsid w:val="001B77EC"/>
    <w:rsid w:val="001D0E9A"/>
    <w:rsid w:val="001E3D23"/>
    <w:rsid w:val="001F13AE"/>
    <w:rsid w:val="00201606"/>
    <w:rsid w:val="00241A3A"/>
    <w:rsid w:val="0024732B"/>
    <w:rsid w:val="002570A1"/>
    <w:rsid w:val="00263B6D"/>
    <w:rsid w:val="00264B26"/>
    <w:rsid w:val="00282810"/>
    <w:rsid w:val="0028405E"/>
    <w:rsid w:val="00295CB8"/>
    <w:rsid w:val="002C3DFC"/>
    <w:rsid w:val="002C7AEB"/>
    <w:rsid w:val="002D2D3C"/>
    <w:rsid w:val="002D37E6"/>
    <w:rsid w:val="002E3A65"/>
    <w:rsid w:val="002F63DB"/>
    <w:rsid w:val="003144CA"/>
    <w:rsid w:val="003200D7"/>
    <w:rsid w:val="00345E40"/>
    <w:rsid w:val="00356FD7"/>
    <w:rsid w:val="0036203E"/>
    <w:rsid w:val="00371EEE"/>
    <w:rsid w:val="00382105"/>
    <w:rsid w:val="00385AC4"/>
    <w:rsid w:val="00392612"/>
    <w:rsid w:val="00394DDC"/>
    <w:rsid w:val="003B5557"/>
    <w:rsid w:val="003E1BF4"/>
    <w:rsid w:val="003E2120"/>
    <w:rsid w:val="004003EC"/>
    <w:rsid w:val="00405ECC"/>
    <w:rsid w:val="0041102C"/>
    <w:rsid w:val="0045004F"/>
    <w:rsid w:val="00497E8B"/>
    <w:rsid w:val="004A547B"/>
    <w:rsid w:val="004C0A7C"/>
    <w:rsid w:val="004C66D6"/>
    <w:rsid w:val="004E7ECE"/>
    <w:rsid w:val="004F115A"/>
    <w:rsid w:val="00505B43"/>
    <w:rsid w:val="005113E0"/>
    <w:rsid w:val="00521EB0"/>
    <w:rsid w:val="005220D2"/>
    <w:rsid w:val="005234B8"/>
    <w:rsid w:val="005343F0"/>
    <w:rsid w:val="00542987"/>
    <w:rsid w:val="005434AF"/>
    <w:rsid w:val="005518F4"/>
    <w:rsid w:val="0055388E"/>
    <w:rsid w:val="005634B0"/>
    <w:rsid w:val="00592FF9"/>
    <w:rsid w:val="005A0319"/>
    <w:rsid w:val="005A1967"/>
    <w:rsid w:val="005B52B7"/>
    <w:rsid w:val="005C3479"/>
    <w:rsid w:val="005C41C9"/>
    <w:rsid w:val="005C48FF"/>
    <w:rsid w:val="005D4F7D"/>
    <w:rsid w:val="005E7A01"/>
    <w:rsid w:val="005F1769"/>
    <w:rsid w:val="006000F0"/>
    <w:rsid w:val="0060081B"/>
    <w:rsid w:val="0063454D"/>
    <w:rsid w:val="0063779D"/>
    <w:rsid w:val="00646982"/>
    <w:rsid w:val="00671A4C"/>
    <w:rsid w:val="0067337D"/>
    <w:rsid w:val="00683C4B"/>
    <w:rsid w:val="006A3CF1"/>
    <w:rsid w:val="006A4C2D"/>
    <w:rsid w:val="006A6AC2"/>
    <w:rsid w:val="006A6E14"/>
    <w:rsid w:val="006C66DF"/>
    <w:rsid w:val="006D0838"/>
    <w:rsid w:val="006D1460"/>
    <w:rsid w:val="006F58CC"/>
    <w:rsid w:val="006F6F24"/>
    <w:rsid w:val="007119CD"/>
    <w:rsid w:val="00712466"/>
    <w:rsid w:val="007612E1"/>
    <w:rsid w:val="00777503"/>
    <w:rsid w:val="007842FF"/>
    <w:rsid w:val="0079095C"/>
    <w:rsid w:val="007D3376"/>
    <w:rsid w:val="007E3876"/>
    <w:rsid w:val="00804CF2"/>
    <w:rsid w:val="008135D8"/>
    <w:rsid w:val="00813B59"/>
    <w:rsid w:val="0083277B"/>
    <w:rsid w:val="00846D09"/>
    <w:rsid w:val="00851E53"/>
    <w:rsid w:val="00862BF4"/>
    <w:rsid w:val="00864463"/>
    <w:rsid w:val="00876CC0"/>
    <w:rsid w:val="00885B9E"/>
    <w:rsid w:val="008A3FB9"/>
    <w:rsid w:val="008B4F27"/>
    <w:rsid w:val="008D26CE"/>
    <w:rsid w:val="008D3D66"/>
    <w:rsid w:val="008E0535"/>
    <w:rsid w:val="009028ED"/>
    <w:rsid w:val="00903B9B"/>
    <w:rsid w:val="00906FEB"/>
    <w:rsid w:val="009409A3"/>
    <w:rsid w:val="00970598"/>
    <w:rsid w:val="00971083"/>
    <w:rsid w:val="00971498"/>
    <w:rsid w:val="00971C5E"/>
    <w:rsid w:val="009803D5"/>
    <w:rsid w:val="00990B4D"/>
    <w:rsid w:val="00993E41"/>
    <w:rsid w:val="009A457C"/>
    <w:rsid w:val="009A51F8"/>
    <w:rsid w:val="009B7F98"/>
    <w:rsid w:val="009C341B"/>
    <w:rsid w:val="009D130F"/>
    <w:rsid w:val="00A14CB4"/>
    <w:rsid w:val="00A156AA"/>
    <w:rsid w:val="00A17109"/>
    <w:rsid w:val="00A227D0"/>
    <w:rsid w:val="00A27521"/>
    <w:rsid w:val="00A35E25"/>
    <w:rsid w:val="00A614DE"/>
    <w:rsid w:val="00A63790"/>
    <w:rsid w:val="00A64F71"/>
    <w:rsid w:val="00A84EA5"/>
    <w:rsid w:val="00A9170C"/>
    <w:rsid w:val="00A92449"/>
    <w:rsid w:val="00AA00C8"/>
    <w:rsid w:val="00AD0AA2"/>
    <w:rsid w:val="00AE218B"/>
    <w:rsid w:val="00AE7CF1"/>
    <w:rsid w:val="00B145FA"/>
    <w:rsid w:val="00B459C9"/>
    <w:rsid w:val="00B52511"/>
    <w:rsid w:val="00B5643C"/>
    <w:rsid w:val="00BB6A7D"/>
    <w:rsid w:val="00BC7044"/>
    <w:rsid w:val="00BF5EDC"/>
    <w:rsid w:val="00C0434A"/>
    <w:rsid w:val="00C15BFF"/>
    <w:rsid w:val="00C22B43"/>
    <w:rsid w:val="00C73C22"/>
    <w:rsid w:val="00C83635"/>
    <w:rsid w:val="00C93AFF"/>
    <w:rsid w:val="00C95F4B"/>
    <w:rsid w:val="00CA65A0"/>
    <w:rsid w:val="00CB08B9"/>
    <w:rsid w:val="00CB662B"/>
    <w:rsid w:val="00CC00AB"/>
    <w:rsid w:val="00CC5B03"/>
    <w:rsid w:val="00CD3366"/>
    <w:rsid w:val="00CF0252"/>
    <w:rsid w:val="00CF1822"/>
    <w:rsid w:val="00D012E7"/>
    <w:rsid w:val="00D05A9D"/>
    <w:rsid w:val="00D1091A"/>
    <w:rsid w:val="00D11737"/>
    <w:rsid w:val="00D62377"/>
    <w:rsid w:val="00D65704"/>
    <w:rsid w:val="00D65E47"/>
    <w:rsid w:val="00D700CB"/>
    <w:rsid w:val="00D70CED"/>
    <w:rsid w:val="00D9057E"/>
    <w:rsid w:val="00DB2F38"/>
    <w:rsid w:val="00DC039D"/>
    <w:rsid w:val="00DC6540"/>
    <w:rsid w:val="00DF062C"/>
    <w:rsid w:val="00DF2DDF"/>
    <w:rsid w:val="00DF3DEA"/>
    <w:rsid w:val="00DF59EF"/>
    <w:rsid w:val="00E05003"/>
    <w:rsid w:val="00E113F6"/>
    <w:rsid w:val="00E12084"/>
    <w:rsid w:val="00E17221"/>
    <w:rsid w:val="00E4308E"/>
    <w:rsid w:val="00E44105"/>
    <w:rsid w:val="00E509D5"/>
    <w:rsid w:val="00E87BD2"/>
    <w:rsid w:val="00E96BA0"/>
    <w:rsid w:val="00EB28AC"/>
    <w:rsid w:val="00EC54F1"/>
    <w:rsid w:val="00EC69A8"/>
    <w:rsid w:val="00EC6E84"/>
    <w:rsid w:val="00EE7347"/>
    <w:rsid w:val="00EE73D8"/>
    <w:rsid w:val="00EF1392"/>
    <w:rsid w:val="00F201D9"/>
    <w:rsid w:val="00F20B45"/>
    <w:rsid w:val="00F22213"/>
    <w:rsid w:val="00F43569"/>
    <w:rsid w:val="00F51422"/>
    <w:rsid w:val="00F646EA"/>
    <w:rsid w:val="00F81E43"/>
    <w:rsid w:val="00F879D2"/>
    <w:rsid w:val="00FA32AE"/>
    <w:rsid w:val="00FA4AD7"/>
    <w:rsid w:val="00FA4F9B"/>
    <w:rsid w:val="00FB4F12"/>
    <w:rsid w:val="00FB51B0"/>
    <w:rsid w:val="00FC59FB"/>
    <w:rsid w:val="00FE12C2"/>
    <w:rsid w:val="00FE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13B06D"/>
  <w15:docId w15:val="{78945B8A-6B0C-4B12-9EB2-9451C39B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2"/>
    <w:pPr>
      <w:spacing w:after="160" w:line="259" w:lineRule="auto"/>
    </w:pPr>
    <w:rPr>
      <w:rFonts w:asciiTheme="minorHAnsi" w:eastAsiaTheme="minorHAnsi" w:hAnsiTheme="minorHAnsi" w:cstheme="minorBidi"/>
      <w:sz w:val="22"/>
      <w:szCs w:val="22"/>
      <w:lang w:val="nl-BE"/>
    </w:rPr>
  </w:style>
  <w:style w:type="paragraph" w:styleId="Heading1">
    <w:name w:val="heading 1"/>
    <w:basedOn w:val="Normal"/>
    <w:next w:val="Bodytekstnieuwealinea"/>
    <w:link w:val="Heading1Char"/>
    <w:qFormat/>
    <w:rsid w:val="005634B0"/>
    <w:pPr>
      <w:keepNext/>
      <w:keepLines/>
      <w:numPr>
        <w:numId w:val="4"/>
      </w:numPr>
      <w:spacing w:before="480" w:after="120"/>
      <w:outlineLvl w:val="0"/>
    </w:pPr>
    <w:rPr>
      <w:rFonts w:asciiTheme="majorHAnsi" w:eastAsiaTheme="majorEastAsia" w:hAnsiTheme="majorHAnsi" w:cstheme="majorBidi"/>
      <w:b/>
      <w:bCs/>
      <w:sz w:val="24"/>
      <w:szCs w:val="28"/>
    </w:rPr>
  </w:style>
  <w:style w:type="paragraph" w:styleId="Heading2">
    <w:name w:val="heading 2"/>
    <w:basedOn w:val="Normal"/>
    <w:next w:val="Bodytekstnieuwealinea"/>
    <w:link w:val="Heading2Char"/>
    <w:uiPriority w:val="9"/>
    <w:qFormat/>
    <w:rsid w:val="005634B0"/>
    <w:pPr>
      <w:keepNext/>
      <w:keepLines/>
      <w:numPr>
        <w:ilvl w:val="1"/>
        <w:numId w:val="4"/>
      </w:numPr>
      <w:spacing w:before="240" w:after="1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qFormat/>
    <w:rsid w:val="005634B0"/>
    <w:pPr>
      <w:keepNext/>
      <w:keepLines/>
      <w:numPr>
        <w:ilvl w:val="2"/>
        <w:numId w:val="4"/>
      </w:numPr>
      <w:spacing w:before="240"/>
      <w:outlineLvl w:val="2"/>
    </w:pPr>
    <w:rPr>
      <w:rFonts w:asciiTheme="majorHAnsi" w:eastAsiaTheme="majorEastAsia" w:hAnsiTheme="majorHAnsi" w:cstheme="majorBidi"/>
      <w:b/>
      <w:bCs/>
      <w:color w:val="C9473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63DB"/>
    <w:rPr>
      <w:rFonts w:ascii="Tahoma" w:hAnsi="Tahoma" w:cs="Tahoma"/>
      <w:sz w:val="16"/>
      <w:szCs w:val="16"/>
    </w:rPr>
  </w:style>
  <w:style w:type="character" w:customStyle="1" w:styleId="BalloonTextChar">
    <w:name w:val="Balloon Text Char"/>
    <w:basedOn w:val="DefaultParagraphFont"/>
    <w:link w:val="BalloonText"/>
    <w:semiHidden/>
    <w:rsid w:val="00D700CB"/>
    <w:rPr>
      <w:rFonts w:ascii="Tahoma" w:hAnsi="Tahoma" w:cs="Tahoma"/>
      <w:sz w:val="16"/>
      <w:szCs w:val="16"/>
      <w:lang w:val="en-GB" w:eastAsia="en-GB"/>
    </w:rPr>
  </w:style>
  <w:style w:type="paragraph" w:styleId="Header">
    <w:name w:val="header"/>
    <w:basedOn w:val="Normal"/>
    <w:link w:val="HeaderChar"/>
    <w:uiPriority w:val="1"/>
    <w:semiHidden/>
    <w:rsid w:val="006F58CC"/>
    <w:pPr>
      <w:tabs>
        <w:tab w:val="center" w:pos="4703"/>
        <w:tab w:val="right" w:pos="9214"/>
      </w:tabs>
    </w:pPr>
    <w:rPr>
      <w:color w:val="595959" w:themeColor="accent4"/>
      <w:sz w:val="16"/>
    </w:rPr>
  </w:style>
  <w:style w:type="character" w:customStyle="1" w:styleId="HeaderChar">
    <w:name w:val="Header Char"/>
    <w:basedOn w:val="DefaultParagraphFont"/>
    <w:link w:val="Header"/>
    <w:uiPriority w:val="1"/>
    <w:semiHidden/>
    <w:rsid w:val="007842FF"/>
    <w:rPr>
      <w:rFonts w:asciiTheme="minorHAnsi" w:hAnsiTheme="minorHAnsi"/>
      <w:color w:val="595959" w:themeColor="accent4"/>
      <w:sz w:val="16"/>
      <w:szCs w:val="24"/>
      <w:lang w:val="en-GB" w:eastAsia="en-GB"/>
    </w:rPr>
  </w:style>
  <w:style w:type="paragraph" w:styleId="Footer">
    <w:name w:val="footer"/>
    <w:basedOn w:val="Normal"/>
    <w:link w:val="FooterChar"/>
    <w:uiPriority w:val="99"/>
    <w:rsid w:val="007E3876"/>
    <w:pPr>
      <w:tabs>
        <w:tab w:val="right" w:pos="9406"/>
      </w:tabs>
      <w:ind w:left="-510"/>
    </w:pPr>
    <w:rPr>
      <w:sz w:val="14"/>
    </w:rPr>
  </w:style>
  <w:style w:type="character" w:customStyle="1" w:styleId="FooterChar">
    <w:name w:val="Footer Char"/>
    <w:basedOn w:val="DefaultParagraphFont"/>
    <w:link w:val="Footer"/>
    <w:uiPriority w:val="99"/>
    <w:rsid w:val="007E3876"/>
    <w:rPr>
      <w:rFonts w:asciiTheme="minorHAnsi" w:hAnsiTheme="minorHAnsi"/>
      <w:sz w:val="14"/>
      <w:szCs w:val="24"/>
      <w:lang w:val="nl-BE" w:eastAsia="en-GB"/>
    </w:rPr>
  </w:style>
  <w:style w:type="paragraph" w:customStyle="1" w:styleId="Bodytekstnieuwealinea">
    <w:name w:val="Body_tekst_nieuwe_alinea"/>
    <w:basedOn w:val="Normal"/>
    <w:uiPriority w:val="1"/>
    <w:qFormat/>
    <w:rsid w:val="007842FF"/>
    <w:pPr>
      <w:spacing w:after="240"/>
    </w:pPr>
  </w:style>
  <w:style w:type="paragraph" w:customStyle="1" w:styleId="Bodytekstgeenwitruimte">
    <w:name w:val="Body_tekst_geen_witruimte"/>
    <w:basedOn w:val="Bodytekstnieuwealinea"/>
    <w:uiPriority w:val="1"/>
    <w:qFormat/>
    <w:rsid w:val="00903B9B"/>
    <w:pPr>
      <w:spacing w:after="0"/>
    </w:pPr>
  </w:style>
  <w:style w:type="table" w:styleId="TableGrid">
    <w:name w:val="Table Grid"/>
    <w:basedOn w:val="TableNormal"/>
    <w:rsid w:val="00C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_title"/>
    <w:basedOn w:val="Bodytekstnieuwealinea"/>
    <w:uiPriority w:val="4"/>
    <w:qFormat/>
    <w:rsid w:val="00903B9B"/>
    <w:pPr>
      <w:spacing w:after="0" w:line="240" w:lineRule="auto"/>
      <w:ind w:left="3515"/>
    </w:pPr>
    <w:rPr>
      <w:rFonts w:asciiTheme="majorHAnsi" w:hAnsiTheme="majorHAnsi"/>
      <w:b/>
      <w:color w:val="C94736" w:themeColor="text2"/>
      <w:sz w:val="44"/>
    </w:rPr>
  </w:style>
  <w:style w:type="paragraph" w:customStyle="1" w:styleId="Coversubtitle">
    <w:name w:val="Cover_subtitle"/>
    <w:basedOn w:val="Covertitle"/>
    <w:uiPriority w:val="4"/>
    <w:qFormat/>
    <w:rsid w:val="0055388E"/>
    <w:pPr>
      <w:spacing w:after="120"/>
    </w:pPr>
    <w:rPr>
      <w:sz w:val="28"/>
    </w:rPr>
  </w:style>
  <w:style w:type="paragraph" w:customStyle="1" w:styleId="Agendablauw">
    <w:name w:val="Agenda_blauw"/>
    <w:basedOn w:val="Bodytekstnieuwealinea"/>
    <w:uiPriority w:val="4"/>
    <w:qFormat/>
    <w:rsid w:val="00903B9B"/>
    <w:pPr>
      <w:spacing w:before="60" w:after="10"/>
    </w:pPr>
    <w:rPr>
      <w:color w:val="C94736" w:themeColor="text2"/>
    </w:rPr>
  </w:style>
  <w:style w:type="paragraph" w:customStyle="1" w:styleId="Agendagrijs">
    <w:name w:val="Agenda_grijs"/>
    <w:basedOn w:val="Agendablauw"/>
    <w:uiPriority w:val="4"/>
    <w:qFormat/>
    <w:rsid w:val="003E2120"/>
    <w:rPr>
      <w:color w:val="595959" w:themeColor="accent4"/>
    </w:rPr>
  </w:style>
  <w:style w:type="character" w:customStyle="1" w:styleId="Heading1Char">
    <w:name w:val="Heading 1 Char"/>
    <w:basedOn w:val="DefaultParagraphFont"/>
    <w:link w:val="Heading1"/>
    <w:rsid w:val="005634B0"/>
    <w:rPr>
      <w:rFonts w:asciiTheme="majorHAnsi" w:eastAsiaTheme="majorEastAsia" w:hAnsiTheme="majorHAnsi" w:cstheme="majorBidi"/>
      <w:b/>
      <w:bCs/>
      <w:sz w:val="24"/>
      <w:szCs w:val="28"/>
      <w:lang w:val="nl-BE"/>
    </w:rPr>
  </w:style>
  <w:style w:type="paragraph" w:customStyle="1" w:styleId="Kadertekst">
    <w:name w:val="Kader_tekst"/>
    <w:basedOn w:val="Bodytekstnieuwealinea"/>
    <w:uiPriority w:val="3"/>
    <w:qFormat/>
    <w:rsid w:val="00903B9B"/>
    <w:pPr>
      <w:spacing w:after="120"/>
    </w:pPr>
  </w:style>
  <w:style w:type="character" w:customStyle="1" w:styleId="Heading2Char">
    <w:name w:val="Heading 2 Char"/>
    <w:basedOn w:val="DefaultParagraphFont"/>
    <w:link w:val="Heading2"/>
    <w:uiPriority w:val="9"/>
    <w:rsid w:val="005634B0"/>
    <w:rPr>
      <w:rFonts w:asciiTheme="majorHAnsi" w:eastAsiaTheme="majorEastAsia" w:hAnsiTheme="majorHAnsi" w:cstheme="majorBidi"/>
      <w:b/>
      <w:bCs/>
      <w:sz w:val="22"/>
      <w:szCs w:val="26"/>
      <w:lang w:val="nl-BE"/>
    </w:rPr>
  </w:style>
  <w:style w:type="numbering" w:customStyle="1" w:styleId="Logoheadings">
    <w:name w:val="Logo headings"/>
    <w:uiPriority w:val="99"/>
    <w:rsid w:val="005634B0"/>
    <w:pPr>
      <w:numPr>
        <w:numId w:val="1"/>
      </w:numPr>
    </w:pPr>
  </w:style>
  <w:style w:type="paragraph" w:customStyle="1" w:styleId="Bodylijstje">
    <w:name w:val="Body_lijstje"/>
    <w:basedOn w:val="Bodytekstnieuwealinea"/>
    <w:uiPriority w:val="2"/>
    <w:qFormat/>
    <w:rsid w:val="00D65704"/>
    <w:pPr>
      <w:numPr>
        <w:numId w:val="3"/>
      </w:numPr>
      <w:contextualSpacing/>
    </w:pPr>
  </w:style>
  <w:style w:type="numbering" w:customStyle="1" w:styleId="Logobullets">
    <w:name w:val="Logo_bullets"/>
    <w:uiPriority w:val="99"/>
    <w:rsid w:val="002C3DFC"/>
    <w:pPr>
      <w:numPr>
        <w:numId w:val="2"/>
      </w:numPr>
    </w:pPr>
  </w:style>
  <w:style w:type="character" w:styleId="PlaceholderText">
    <w:name w:val="Placeholder Text"/>
    <w:basedOn w:val="DefaultParagraphFont"/>
    <w:uiPriority w:val="99"/>
    <w:semiHidden/>
    <w:rsid w:val="00382105"/>
    <w:rPr>
      <w:color w:val="808080"/>
    </w:rPr>
  </w:style>
  <w:style w:type="character" w:customStyle="1" w:styleId="Heading3Char">
    <w:name w:val="Heading 3 Char"/>
    <w:basedOn w:val="DefaultParagraphFont"/>
    <w:link w:val="Heading3"/>
    <w:rsid w:val="005634B0"/>
    <w:rPr>
      <w:rFonts w:asciiTheme="majorHAnsi" w:eastAsiaTheme="majorEastAsia" w:hAnsiTheme="majorHAnsi" w:cstheme="majorBidi"/>
      <w:b/>
      <w:bCs/>
      <w:color w:val="C94736" w:themeColor="accent1"/>
      <w:sz w:val="22"/>
      <w:szCs w:val="22"/>
      <w:lang w:val="nl-BE"/>
    </w:rPr>
  </w:style>
  <w:style w:type="paragraph" w:customStyle="1" w:styleId="Logodatum">
    <w:name w:val="Logo_datum"/>
    <w:basedOn w:val="Agendagrijs"/>
    <w:semiHidden/>
    <w:qFormat/>
    <w:rsid w:val="002C3DFC"/>
  </w:style>
  <w:style w:type="character" w:customStyle="1" w:styleId="Benadrukking">
    <w:name w:val="Benadrukking"/>
    <w:basedOn w:val="DefaultParagraphFont"/>
    <w:uiPriority w:val="3"/>
    <w:qFormat/>
    <w:rsid w:val="007E3876"/>
    <w:rPr>
      <w:b w:val="0"/>
      <w:color w:val="auto"/>
      <w:bdr w:val="none" w:sz="0" w:space="0" w:color="auto"/>
    </w:rPr>
  </w:style>
  <w:style w:type="paragraph" w:styleId="ListParagraph">
    <w:name w:val="List Paragraph"/>
    <w:basedOn w:val="Normal"/>
    <w:uiPriority w:val="34"/>
    <w:qFormat/>
    <w:rsid w:val="00E87BD2"/>
    <w:pPr>
      <w:ind w:left="720"/>
      <w:contextualSpacing/>
    </w:pPr>
  </w:style>
  <w:style w:type="paragraph" w:styleId="NormalWeb">
    <w:name w:val="Normal (Web)"/>
    <w:basedOn w:val="Normal"/>
    <w:uiPriority w:val="99"/>
    <w:semiHidden/>
    <w:unhideWhenUsed/>
    <w:rsid w:val="00FE29B4"/>
    <w:pPr>
      <w:spacing w:before="100" w:beforeAutospacing="1" w:after="100" w:afterAutospacing="1" w:line="240" w:lineRule="auto"/>
    </w:pPr>
    <w:rPr>
      <w:rFonts w:ascii="Times New Roman" w:hAnsi="Times New Roman"/>
      <w:sz w:val="24"/>
      <w:lang w:eastAsia="nl-BE"/>
    </w:rPr>
  </w:style>
  <w:style w:type="character" w:styleId="Strong">
    <w:name w:val="Strong"/>
    <w:basedOn w:val="DefaultParagraphFont"/>
    <w:uiPriority w:val="22"/>
    <w:qFormat/>
    <w:rsid w:val="003E1BF4"/>
    <w:rPr>
      <w:b/>
      <w:bCs/>
    </w:rPr>
  </w:style>
  <w:style w:type="character" w:customStyle="1" w:styleId="apple-converted-space">
    <w:name w:val="apple-converted-space"/>
    <w:basedOn w:val="DefaultParagraphFont"/>
    <w:rsid w:val="003E1BF4"/>
  </w:style>
  <w:style w:type="character" w:styleId="CommentReference">
    <w:name w:val="annotation reference"/>
    <w:basedOn w:val="DefaultParagraphFont"/>
    <w:semiHidden/>
    <w:unhideWhenUsed/>
    <w:rsid w:val="00D62377"/>
    <w:rPr>
      <w:sz w:val="16"/>
      <w:szCs w:val="16"/>
    </w:rPr>
  </w:style>
  <w:style w:type="paragraph" w:styleId="CommentText">
    <w:name w:val="annotation text"/>
    <w:basedOn w:val="Normal"/>
    <w:link w:val="CommentTextChar"/>
    <w:semiHidden/>
    <w:unhideWhenUsed/>
    <w:rsid w:val="00D62377"/>
    <w:pPr>
      <w:spacing w:line="240" w:lineRule="auto"/>
    </w:pPr>
    <w:rPr>
      <w:szCs w:val="20"/>
    </w:rPr>
  </w:style>
  <w:style w:type="character" w:customStyle="1" w:styleId="CommentTextChar">
    <w:name w:val="Comment Text Char"/>
    <w:basedOn w:val="DefaultParagraphFont"/>
    <w:link w:val="CommentText"/>
    <w:semiHidden/>
    <w:rsid w:val="00D62377"/>
    <w:rPr>
      <w:rFonts w:asciiTheme="minorHAnsi" w:hAnsiTheme="minorHAnsi"/>
      <w:lang w:val="en-GB" w:eastAsia="en-GB"/>
    </w:rPr>
  </w:style>
  <w:style w:type="paragraph" w:styleId="CommentSubject">
    <w:name w:val="annotation subject"/>
    <w:basedOn w:val="CommentText"/>
    <w:next w:val="CommentText"/>
    <w:link w:val="CommentSubjectChar"/>
    <w:semiHidden/>
    <w:unhideWhenUsed/>
    <w:rsid w:val="00D62377"/>
    <w:rPr>
      <w:b/>
      <w:bCs/>
    </w:rPr>
  </w:style>
  <w:style w:type="character" w:customStyle="1" w:styleId="CommentSubjectChar">
    <w:name w:val="Comment Subject Char"/>
    <w:basedOn w:val="CommentTextChar"/>
    <w:link w:val="CommentSubject"/>
    <w:semiHidden/>
    <w:rsid w:val="00D62377"/>
    <w:rPr>
      <w:rFonts w:asciiTheme="minorHAnsi" w:hAnsiTheme="minorHAnsi"/>
      <w:b/>
      <w:bCs/>
      <w:lang w:val="en-GB" w:eastAsia="en-GB"/>
    </w:rPr>
  </w:style>
  <w:style w:type="character" w:styleId="Hyperlink">
    <w:name w:val="Hyperlink"/>
    <w:basedOn w:val="DefaultParagraphFont"/>
    <w:uiPriority w:val="99"/>
    <w:unhideWhenUsed/>
    <w:rsid w:val="001B77EC"/>
    <w:rPr>
      <w:color w:val="0000FF"/>
      <w:u w:val="single"/>
    </w:rPr>
  </w:style>
  <w:style w:type="character" w:customStyle="1" w:styleId="UnresolvedMention">
    <w:name w:val="Unresolved Mention"/>
    <w:basedOn w:val="DefaultParagraphFont"/>
    <w:uiPriority w:val="99"/>
    <w:semiHidden/>
    <w:unhideWhenUsed/>
    <w:rsid w:val="00F20B45"/>
    <w:rPr>
      <w:color w:val="808080"/>
      <w:shd w:val="clear" w:color="auto" w:fill="E6E6E6"/>
    </w:rPr>
  </w:style>
  <w:style w:type="character" w:customStyle="1" w:styleId="st">
    <w:name w:val="st"/>
    <w:basedOn w:val="DefaultParagraphFont"/>
    <w:rsid w:val="00F5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118">
      <w:bodyDiv w:val="1"/>
      <w:marLeft w:val="0"/>
      <w:marRight w:val="0"/>
      <w:marTop w:val="0"/>
      <w:marBottom w:val="0"/>
      <w:divBdr>
        <w:top w:val="none" w:sz="0" w:space="0" w:color="auto"/>
        <w:left w:val="none" w:sz="0" w:space="0" w:color="auto"/>
        <w:bottom w:val="none" w:sz="0" w:space="0" w:color="auto"/>
        <w:right w:val="none" w:sz="0" w:space="0" w:color="auto"/>
      </w:divBdr>
    </w:div>
    <w:div w:id="226376703">
      <w:bodyDiv w:val="1"/>
      <w:marLeft w:val="0"/>
      <w:marRight w:val="0"/>
      <w:marTop w:val="0"/>
      <w:marBottom w:val="0"/>
      <w:divBdr>
        <w:top w:val="none" w:sz="0" w:space="0" w:color="auto"/>
        <w:left w:val="none" w:sz="0" w:space="0" w:color="auto"/>
        <w:bottom w:val="none" w:sz="0" w:space="0" w:color="auto"/>
        <w:right w:val="none" w:sz="0" w:space="0" w:color="auto"/>
      </w:divBdr>
    </w:div>
    <w:div w:id="243879339">
      <w:bodyDiv w:val="1"/>
      <w:marLeft w:val="0"/>
      <w:marRight w:val="0"/>
      <w:marTop w:val="0"/>
      <w:marBottom w:val="0"/>
      <w:divBdr>
        <w:top w:val="none" w:sz="0" w:space="0" w:color="auto"/>
        <w:left w:val="none" w:sz="0" w:space="0" w:color="auto"/>
        <w:bottom w:val="none" w:sz="0" w:space="0" w:color="auto"/>
        <w:right w:val="none" w:sz="0" w:space="0" w:color="auto"/>
      </w:divBdr>
    </w:div>
    <w:div w:id="307320929">
      <w:bodyDiv w:val="1"/>
      <w:marLeft w:val="0"/>
      <w:marRight w:val="0"/>
      <w:marTop w:val="0"/>
      <w:marBottom w:val="0"/>
      <w:divBdr>
        <w:top w:val="none" w:sz="0" w:space="0" w:color="auto"/>
        <w:left w:val="none" w:sz="0" w:space="0" w:color="auto"/>
        <w:bottom w:val="none" w:sz="0" w:space="0" w:color="auto"/>
        <w:right w:val="none" w:sz="0" w:space="0" w:color="auto"/>
      </w:divBdr>
    </w:div>
    <w:div w:id="499077737">
      <w:bodyDiv w:val="1"/>
      <w:marLeft w:val="0"/>
      <w:marRight w:val="0"/>
      <w:marTop w:val="0"/>
      <w:marBottom w:val="0"/>
      <w:divBdr>
        <w:top w:val="none" w:sz="0" w:space="0" w:color="auto"/>
        <w:left w:val="none" w:sz="0" w:space="0" w:color="auto"/>
        <w:bottom w:val="none" w:sz="0" w:space="0" w:color="auto"/>
        <w:right w:val="none" w:sz="0" w:space="0" w:color="auto"/>
      </w:divBdr>
    </w:div>
    <w:div w:id="719594438">
      <w:bodyDiv w:val="1"/>
      <w:marLeft w:val="0"/>
      <w:marRight w:val="0"/>
      <w:marTop w:val="0"/>
      <w:marBottom w:val="0"/>
      <w:divBdr>
        <w:top w:val="none" w:sz="0" w:space="0" w:color="auto"/>
        <w:left w:val="none" w:sz="0" w:space="0" w:color="auto"/>
        <w:bottom w:val="none" w:sz="0" w:space="0" w:color="auto"/>
        <w:right w:val="none" w:sz="0" w:space="0" w:color="auto"/>
      </w:divBdr>
    </w:div>
    <w:div w:id="738942971">
      <w:bodyDiv w:val="1"/>
      <w:marLeft w:val="0"/>
      <w:marRight w:val="0"/>
      <w:marTop w:val="0"/>
      <w:marBottom w:val="0"/>
      <w:divBdr>
        <w:top w:val="none" w:sz="0" w:space="0" w:color="auto"/>
        <w:left w:val="none" w:sz="0" w:space="0" w:color="auto"/>
        <w:bottom w:val="none" w:sz="0" w:space="0" w:color="auto"/>
        <w:right w:val="none" w:sz="0" w:space="0" w:color="auto"/>
      </w:divBdr>
    </w:div>
    <w:div w:id="1341666852">
      <w:bodyDiv w:val="1"/>
      <w:marLeft w:val="0"/>
      <w:marRight w:val="0"/>
      <w:marTop w:val="0"/>
      <w:marBottom w:val="0"/>
      <w:divBdr>
        <w:top w:val="none" w:sz="0" w:space="0" w:color="auto"/>
        <w:left w:val="none" w:sz="0" w:space="0" w:color="auto"/>
        <w:bottom w:val="none" w:sz="0" w:space="0" w:color="auto"/>
        <w:right w:val="none" w:sz="0" w:space="0" w:color="auto"/>
      </w:divBdr>
    </w:div>
    <w:div w:id="17207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elle.be/neem-binnenkort-deel-aan-de-gezondheidsenquete-in-melle?fbclid=IwAR1TH0lJC8qPpXQrQRu4y3ODCKkcAeOgjkMOIpn-lvQIr9sT073fHGfElUk"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rtens\Documents\Aangepaste%20Office-sjablonen\Nota%20sjabloon.dotx" TargetMode="External"/></Relationships>
</file>

<file path=word/theme/theme1.xml><?xml version="1.0" encoding="utf-8"?>
<a:theme xmlns:a="http://schemas.openxmlformats.org/drawingml/2006/main" name="Office Theme">
  <a:themeElements>
    <a:clrScheme name="Logo Vlaanderen">
      <a:dk1>
        <a:sysClr val="windowText" lastClr="000000"/>
      </a:dk1>
      <a:lt1>
        <a:sysClr val="window" lastClr="FFFFFF"/>
      </a:lt1>
      <a:dk2>
        <a:srgbClr val="C94736"/>
      </a:dk2>
      <a:lt2>
        <a:srgbClr val="D8D8D8"/>
      </a:lt2>
      <a:accent1>
        <a:srgbClr val="C94736"/>
      </a:accent1>
      <a:accent2>
        <a:srgbClr val="D8D8D8"/>
      </a:accent2>
      <a:accent3>
        <a:srgbClr val="7F7F7F"/>
      </a:accent3>
      <a:accent4>
        <a:srgbClr val="595959"/>
      </a:accent4>
      <a:accent5>
        <a:srgbClr val="762A20"/>
      </a:accent5>
      <a:accent6>
        <a:srgbClr val="00668B"/>
      </a:accent6>
      <a:hlink>
        <a:srgbClr val="C94736"/>
      </a:hlink>
      <a:folHlink>
        <a:srgbClr val="7F7F7F"/>
      </a:folHlink>
    </a:clrScheme>
    <a:fontScheme name="LogoMechele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7a6831ee2a747f94dc94a99f2c32320b">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20a74261ffc2534006f63a914f8f9963"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20</Value>
      <Value>26</Value>
      <Value>19</Value>
      <Value>23</Value>
      <Value>15</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120bf5ff-eb6d-4deb-a60c-0aa87a1c4e42</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Geen specifiek project</TermName>
          <TermId xmlns="http://schemas.microsoft.com/office/infopath/2007/PartnerControls">68431ce8-ea29-4b4b-9553-2b31dfd46335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Geen specifieke setting</TermName>
          <TermId xmlns="http://schemas.microsoft.com/office/infopath/2007/PartnerControls">92fc25a3-b7a9-45ba-97ac-2eb5339b53ea</TermId>
        </TermInfo>
      </Terms>
    </i7f0cbd870b842668fecd679281b0676>
    <hb9317d5a3aa42748b1063c04ce6aed1 xmlns="512a8a3f-d619-4223-885f-c87163cc7fb7">
      <Terms xmlns="http://schemas.microsoft.com/office/infopath/2007/PartnerControls"/>
    </hb9317d5a3aa42748b1063c04ce6aed1>
    <Opmerkingen xmlns="820c9a04-5cc1-4bf3-8b66-fcfb0670e56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9D72-6118-4F6F-A76B-29BCFB55880F}">
  <ds:schemaRefs>
    <ds:schemaRef ds:uri="http://schemas.microsoft.com/sharepoint/v3/contenttype/forms"/>
  </ds:schemaRefs>
</ds:datastoreItem>
</file>

<file path=customXml/itemProps2.xml><?xml version="1.0" encoding="utf-8"?>
<ds:datastoreItem xmlns:ds="http://schemas.openxmlformats.org/officeDocument/2006/customXml" ds:itemID="{8C755D31-48BC-4113-89B9-39CCAD9C9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03F29-A07A-4731-97DB-71AE564BA610}">
  <ds:schemaRefs>
    <ds:schemaRef ds:uri="820c9a04-5cc1-4bf3-8b66-fcfb0670e566"/>
    <ds:schemaRef ds:uri="http://purl.org/dc/terms/"/>
    <ds:schemaRef ds:uri="512a8a3f-d619-4223-885f-c87163cc7fb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3e4d277-1743-4476-a740-a47da6706f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BF6A4F-1712-47CA-8D90-6C78AAE6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sjabloon.dotx</Template>
  <TotalTime>0</TotalTime>
  <Pages>5</Pages>
  <Words>894</Words>
  <Characters>5570</Characters>
  <Application>Microsoft Office Word</Application>
  <DocSecurity>4</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Logo Vlaanderen - verslag</vt:lpstr>
      <vt:lpstr>Logo Vlaanderen - verslag</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Vlaanderen - verslag</dc:title>
  <dc:creator>Melissa Martens</dc:creator>
  <cp:lastModifiedBy>Lize Hermans</cp:lastModifiedBy>
  <cp:revision>2</cp:revision>
  <cp:lastPrinted>2018-02-21T10:24:00Z</cp:lastPrinted>
  <dcterms:created xsi:type="dcterms:W3CDTF">2021-03-24T14:39:00Z</dcterms:created>
  <dcterms:modified xsi:type="dcterms:W3CDTF">2021-03-24T14:39:00Z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20;#Geen specifiek project|68431ce8-ea29-4b4b-9553-2b31dfd46335</vt:lpwstr>
  </property>
  <property fmtid="{D5CDD505-2E9C-101B-9397-08002B2CF9AE}" pid="4" name="Werkgroep">
    <vt:lpwstr>19;#Communicatie|120bf5ff-eb6d-4deb-a60c-0aa87a1c4e42</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23;#Geen specifieke setting|92fc25a3-b7a9-45ba-97ac-2eb5339b53ea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